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78" w:rsidRPr="00DF67B4" w:rsidRDefault="00084A78" w:rsidP="00AA72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DF67B4">
        <w:rPr>
          <w:sz w:val="28"/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7"/>
        <w:gridCol w:w="4998"/>
      </w:tblGrid>
      <w:tr w:rsidR="00084A78" w:rsidTr="00372BE1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084A78" w:rsidRPr="00372BE1" w:rsidRDefault="00084A78" w:rsidP="002079DF">
            <w:pPr>
              <w:rPr>
                <w:b/>
                <w:sz w:val="28"/>
                <w:szCs w:val="28"/>
              </w:rPr>
            </w:pPr>
            <w:r w:rsidRPr="00372BE1">
              <w:rPr>
                <w:b/>
                <w:sz w:val="28"/>
                <w:szCs w:val="28"/>
              </w:rPr>
              <w:t xml:space="preserve"> УТВЕРЖДЕНО                                                     </w:t>
            </w:r>
          </w:p>
          <w:p w:rsidR="00084A78" w:rsidRPr="00372BE1" w:rsidRDefault="00084A78" w:rsidP="002079DF">
            <w:pPr>
              <w:rPr>
                <w:b/>
                <w:sz w:val="28"/>
                <w:szCs w:val="28"/>
              </w:rPr>
            </w:pPr>
            <w:r w:rsidRPr="00372BE1">
              <w:rPr>
                <w:b/>
                <w:sz w:val="28"/>
                <w:szCs w:val="28"/>
              </w:rPr>
              <w:t xml:space="preserve">   </w:t>
            </w:r>
          </w:p>
          <w:p w:rsidR="00084A78" w:rsidRPr="00372BE1" w:rsidRDefault="00084A78" w:rsidP="002079DF">
            <w:pPr>
              <w:rPr>
                <w:b/>
                <w:sz w:val="28"/>
                <w:szCs w:val="28"/>
              </w:rPr>
            </w:pPr>
            <w:r w:rsidRPr="00372BE1">
              <w:rPr>
                <w:b/>
                <w:bCs/>
                <w:sz w:val="28"/>
                <w:szCs w:val="28"/>
              </w:rPr>
              <w:t xml:space="preserve">Министр по физической культуре, спорту и молодежной политике Иркутской области                                                                                                       </w:t>
            </w:r>
          </w:p>
          <w:p w:rsidR="00084A78" w:rsidRPr="00372BE1" w:rsidRDefault="00084A78" w:rsidP="002079DF">
            <w:pPr>
              <w:rPr>
                <w:b/>
                <w:sz w:val="28"/>
                <w:szCs w:val="28"/>
              </w:rPr>
            </w:pPr>
            <w:r w:rsidRPr="00372BE1"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</w:p>
          <w:p w:rsidR="00084A78" w:rsidRPr="00372BE1" w:rsidRDefault="00084A78" w:rsidP="002079DF">
            <w:pPr>
              <w:rPr>
                <w:b/>
                <w:sz w:val="28"/>
                <w:szCs w:val="28"/>
              </w:rPr>
            </w:pPr>
            <w:r w:rsidRPr="00372BE1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  <w:p w:rsidR="00084A78" w:rsidRPr="00372BE1" w:rsidRDefault="00084A78" w:rsidP="00372BE1">
            <w:pPr>
              <w:jc w:val="center"/>
              <w:rPr>
                <w:b/>
                <w:sz w:val="28"/>
                <w:szCs w:val="28"/>
              </w:rPr>
            </w:pPr>
            <w:r w:rsidRPr="00372BE1">
              <w:rPr>
                <w:b/>
                <w:sz w:val="28"/>
                <w:szCs w:val="28"/>
              </w:rPr>
              <w:softHyphen/>
            </w:r>
            <w:r w:rsidRPr="00372BE1">
              <w:rPr>
                <w:b/>
                <w:sz w:val="28"/>
                <w:szCs w:val="28"/>
              </w:rPr>
              <w:softHyphen/>
            </w:r>
            <w:r w:rsidRPr="00372BE1">
              <w:rPr>
                <w:b/>
                <w:sz w:val="28"/>
                <w:szCs w:val="28"/>
              </w:rPr>
              <w:softHyphen/>
            </w:r>
            <w:r w:rsidRPr="00372BE1">
              <w:rPr>
                <w:b/>
                <w:sz w:val="28"/>
                <w:szCs w:val="28"/>
              </w:rPr>
              <w:softHyphen/>
            </w:r>
            <w:r w:rsidRPr="00372BE1">
              <w:rPr>
                <w:b/>
                <w:sz w:val="28"/>
                <w:szCs w:val="28"/>
              </w:rPr>
              <w:softHyphen/>
            </w:r>
            <w:r w:rsidRPr="00372BE1">
              <w:rPr>
                <w:b/>
                <w:sz w:val="28"/>
                <w:szCs w:val="28"/>
              </w:rPr>
              <w:softHyphen/>
            </w:r>
            <w:r w:rsidRPr="00372BE1">
              <w:rPr>
                <w:b/>
                <w:sz w:val="28"/>
                <w:szCs w:val="28"/>
              </w:rPr>
              <w:softHyphen/>
              <w:t>______________________</w:t>
            </w:r>
          </w:p>
          <w:p w:rsidR="00084A78" w:rsidRPr="00372BE1" w:rsidRDefault="00084A78" w:rsidP="00372BE1">
            <w:pPr>
              <w:jc w:val="right"/>
            </w:pPr>
            <w:r w:rsidRPr="00372BE1">
              <w:rPr>
                <w:b/>
                <w:bCs/>
                <w:sz w:val="28"/>
                <w:szCs w:val="28"/>
              </w:rPr>
              <w:t xml:space="preserve">И.Ю.Резник                                                                                </w:t>
            </w:r>
          </w:p>
          <w:p w:rsidR="00084A78" w:rsidRPr="00372BE1" w:rsidRDefault="00084A78" w:rsidP="00372BE1">
            <w:pPr>
              <w:jc w:val="right"/>
              <w:rPr>
                <w:b/>
                <w:sz w:val="28"/>
                <w:szCs w:val="28"/>
              </w:rPr>
            </w:pPr>
            <w:r w:rsidRPr="00372BE1">
              <w:rPr>
                <w:b/>
                <w:bCs/>
                <w:sz w:val="28"/>
                <w:szCs w:val="28"/>
              </w:rPr>
              <w:t xml:space="preserve">«       » 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72BE1">
                <w:rPr>
                  <w:b/>
                  <w:bCs/>
                  <w:sz w:val="28"/>
                  <w:szCs w:val="28"/>
                </w:rPr>
                <w:t>2016 г</w:t>
              </w:r>
            </w:smartTag>
            <w:r w:rsidRPr="00372BE1">
              <w:rPr>
                <w:b/>
                <w:bCs/>
                <w:sz w:val="28"/>
                <w:szCs w:val="28"/>
              </w:rPr>
              <w:t xml:space="preserve">.                                                                            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084A78" w:rsidRPr="00372BE1" w:rsidRDefault="00084A78" w:rsidP="002079DF">
            <w:pPr>
              <w:rPr>
                <w:b/>
                <w:sz w:val="28"/>
                <w:szCs w:val="28"/>
              </w:rPr>
            </w:pPr>
            <w:r w:rsidRPr="00372BE1">
              <w:rPr>
                <w:b/>
                <w:sz w:val="28"/>
                <w:szCs w:val="28"/>
              </w:rPr>
              <w:t xml:space="preserve">СОГЛАСОВАНО                                                       </w:t>
            </w:r>
          </w:p>
          <w:p w:rsidR="00084A78" w:rsidRPr="00372BE1" w:rsidRDefault="00084A78" w:rsidP="002079DF">
            <w:pPr>
              <w:rPr>
                <w:b/>
                <w:sz w:val="28"/>
                <w:szCs w:val="28"/>
              </w:rPr>
            </w:pPr>
            <w:r w:rsidRPr="00372BE1">
              <w:rPr>
                <w:b/>
                <w:sz w:val="28"/>
                <w:szCs w:val="28"/>
              </w:rPr>
              <w:t xml:space="preserve">   </w:t>
            </w:r>
          </w:p>
          <w:p w:rsidR="00084A78" w:rsidRPr="00372BE1" w:rsidRDefault="00084A78" w:rsidP="002079DF">
            <w:pPr>
              <w:rPr>
                <w:b/>
                <w:sz w:val="28"/>
                <w:szCs w:val="28"/>
              </w:rPr>
            </w:pPr>
            <w:r w:rsidRPr="00372BE1">
              <w:rPr>
                <w:b/>
                <w:bCs/>
                <w:sz w:val="28"/>
                <w:szCs w:val="28"/>
              </w:rPr>
              <w:t xml:space="preserve">Президент Иркутской областной общественной организации "Федерации легкой атлетики"                                                                                                                                       </w:t>
            </w:r>
          </w:p>
          <w:p w:rsidR="00084A78" w:rsidRPr="00372BE1" w:rsidRDefault="00084A78" w:rsidP="002079DF">
            <w:pPr>
              <w:rPr>
                <w:b/>
                <w:sz w:val="28"/>
                <w:szCs w:val="28"/>
              </w:rPr>
            </w:pPr>
            <w:r w:rsidRPr="00372BE1"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</w:p>
          <w:p w:rsidR="00084A78" w:rsidRPr="00372BE1" w:rsidRDefault="00084A78" w:rsidP="002079DF">
            <w:pPr>
              <w:rPr>
                <w:b/>
                <w:sz w:val="28"/>
                <w:szCs w:val="28"/>
              </w:rPr>
            </w:pPr>
            <w:r w:rsidRPr="00372BE1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  <w:p w:rsidR="00084A78" w:rsidRPr="00372BE1" w:rsidRDefault="00084A78" w:rsidP="00372BE1">
            <w:pPr>
              <w:jc w:val="center"/>
              <w:rPr>
                <w:b/>
                <w:sz w:val="28"/>
                <w:szCs w:val="28"/>
              </w:rPr>
            </w:pPr>
            <w:r w:rsidRPr="00372BE1">
              <w:rPr>
                <w:b/>
                <w:sz w:val="28"/>
                <w:szCs w:val="28"/>
              </w:rPr>
              <w:t>_____________________</w:t>
            </w:r>
          </w:p>
          <w:p w:rsidR="00084A78" w:rsidRPr="00372BE1" w:rsidRDefault="00084A78" w:rsidP="00372BE1">
            <w:pPr>
              <w:jc w:val="right"/>
              <w:rPr>
                <w:b/>
                <w:sz w:val="28"/>
                <w:szCs w:val="28"/>
              </w:rPr>
            </w:pPr>
            <w:r w:rsidRPr="00372BE1">
              <w:rPr>
                <w:b/>
                <w:bCs/>
                <w:sz w:val="28"/>
                <w:szCs w:val="28"/>
              </w:rPr>
              <w:t xml:space="preserve">  Д.Л.Петушинский</w:t>
            </w:r>
          </w:p>
          <w:p w:rsidR="00084A78" w:rsidRPr="00372BE1" w:rsidRDefault="00084A78" w:rsidP="00372BE1">
            <w:pPr>
              <w:jc w:val="right"/>
              <w:rPr>
                <w:b/>
                <w:sz w:val="28"/>
                <w:szCs w:val="28"/>
              </w:rPr>
            </w:pPr>
            <w:r w:rsidRPr="00372BE1">
              <w:rPr>
                <w:b/>
                <w:bCs/>
                <w:sz w:val="28"/>
                <w:szCs w:val="28"/>
              </w:rPr>
              <w:t xml:space="preserve"> «       » 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72BE1">
                <w:rPr>
                  <w:b/>
                  <w:bCs/>
                  <w:sz w:val="28"/>
                  <w:szCs w:val="28"/>
                </w:rPr>
                <w:t>2016 г</w:t>
              </w:r>
            </w:smartTag>
            <w:r w:rsidRPr="00372BE1">
              <w:rPr>
                <w:b/>
                <w:bCs/>
                <w:sz w:val="28"/>
                <w:szCs w:val="28"/>
              </w:rPr>
              <w:t xml:space="preserve">.                                                                              </w:t>
            </w:r>
          </w:p>
          <w:p w:rsidR="00084A78" w:rsidRPr="00372BE1" w:rsidRDefault="00084A78" w:rsidP="00372BE1">
            <w:pPr>
              <w:jc w:val="both"/>
              <w:rPr>
                <w:b/>
                <w:sz w:val="28"/>
                <w:szCs w:val="28"/>
              </w:rPr>
            </w:pPr>
          </w:p>
          <w:p w:rsidR="00084A78" w:rsidRPr="00372BE1" w:rsidRDefault="00084A78" w:rsidP="00AA723F">
            <w:pPr>
              <w:rPr>
                <w:b/>
                <w:sz w:val="28"/>
                <w:szCs w:val="28"/>
              </w:rPr>
            </w:pPr>
          </w:p>
        </w:tc>
      </w:tr>
      <w:tr w:rsidR="00084A78" w:rsidTr="00372BE1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084A78" w:rsidRPr="00372BE1" w:rsidRDefault="00084A78" w:rsidP="00372BE1">
            <w:pPr>
              <w:jc w:val="both"/>
              <w:rPr>
                <w:b/>
                <w:sz w:val="28"/>
                <w:szCs w:val="28"/>
              </w:rPr>
            </w:pPr>
            <w:r w:rsidRPr="00372BE1">
              <w:rPr>
                <w:b/>
                <w:sz w:val="28"/>
                <w:szCs w:val="28"/>
              </w:rPr>
              <w:t xml:space="preserve">                                                                           СОГЛАСОВАНО</w:t>
            </w:r>
          </w:p>
          <w:p w:rsidR="00084A78" w:rsidRPr="00372BE1" w:rsidRDefault="00084A78" w:rsidP="00372BE1">
            <w:pPr>
              <w:jc w:val="both"/>
              <w:rPr>
                <w:b/>
                <w:sz w:val="28"/>
                <w:szCs w:val="28"/>
              </w:rPr>
            </w:pPr>
            <w:r w:rsidRPr="00372BE1">
              <w:rPr>
                <w:b/>
                <w:bCs/>
                <w:sz w:val="28"/>
                <w:szCs w:val="28"/>
              </w:rPr>
              <w:t xml:space="preserve">                                                        Председатель общественной организации " Федерации ветеранов легкой атлетики Иркутской области"                                     </w:t>
            </w:r>
          </w:p>
          <w:p w:rsidR="00084A78" w:rsidRPr="00372BE1" w:rsidRDefault="00084A78" w:rsidP="00372BE1">
            <w:pPr>
              <w:jc w:val="both"/>
              <w:rPr>
                <w:b/>
                <w:sz w:val="28"/>
                <w:szCs w:val="28"/>
              </w:rPr>
            </w:pPr>
          </w:p>
          <w:p w:rsidR="00084A78" w:rsidRPr="00372BE1" w:rsidRDefault="00084A78" w:rsidP="00372BE1">
            <w:pPr>
              <w:jc w:val="right"/>
              <w:rPr>
                <w:b/>
                <w:sz w:val="28"/>
                <w:szCs w:val="28"/>
              </w:rPr>
            </w:pPr>
            <w:r w:rsidRPr="00372BE1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_______________________ Д.В.Беликов           </w:t>
            </w:r>
          </w:p>
          <w:p w:rsidR="00084A78" w:rsidRPr="00372BE1" w:rsidRDefault="00084A78" w:rsidP="00372BE1">
            <w:pPr>
              <w:jc w:val="right"/>
              <w:rPr>
                <w:b/>
                <w:sz w:val="28"/>
                <w:szCs w:val="28"/>
              </w:rPr>
            </w:pPr>
            <w:r w:rsidRPr="00372BE1">
              <w:rPr>
                <w:b/>
                <w:bCs/>
                <w:sz w:val="28"/>
                <w:szCs w:val="28"/>
              </w:rPr>
              <w:t xml:space="preserve"> «     » 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72BE1">
                <w:rPr>
                  <w:b/>
                  <w:bCs/>
                  <w:sz w:val="28"/>
                  <w:szCs w:val="28"/>
                </w:rPr>
                <w:t>2016 г</w:t>
              </w:r>
            </w:smartTag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084A78" w:rsidRPr="00372BE1" w:rsidRDefault="00084A78" w:rsidP="00AA723F">
            <w:pPr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084A78" w:rsidRDefault="00084A78" w:rsidP="00AA72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084A78" w:rsidRDefault="00084A78" w:rsidP="00AA723F">
      <w:pPr>
        <w:rPr>
          <w:b/>
          <w:sz w:val="28"/>
          <w:szCs w:val="28"/>
        </w:rPr>
      </w:pPr>
    </w:p>
    <w:p w:rsidR="00084A78" w:rsidRDefault="00084A78" w:rsidP="002079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084A78" w:rsidRPr="00695969" w:rsidRDefault="00084A78" w:rsidP="00AA723F">
      <w:pPr>
        <w:jc w:val="both"/>
        <w:rPr>
          <w:sz w:val="28"/>
          <w:szCs w:val="28"/>
        </w:rPr>
      </w:pPr>
      <w:r w:rsidRPr="00695969">
        <w:rPr>
          <w:sz w:val="28"/>
          <w:szCs w:val="28"/>
        </w:rPr>
        <w:t xml:space="preserve">                                                                  </w:t>
      </w:r>
    </w:p>
    <w:p w:rsidR="00084A78" w:rsidRPr="00695969" w:rsidRDefault="00084A78" w:rsidP="002079DF">
      <w:pPr>
        <w:jc w:val="both"/>
        <w:rPr>
          <w:sz w:val="28"/>
          <w:szCs w:val="28"/>
        </w:rPr>
      </w:pPr>
      <w:r w:rsidRPr="00695969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</w:t>
      </w:r>
    </w:p>
    <w:p w:rsidR="00084A78" w:rsidRPr="00695969" w:rsidRDefault="00084A78" w:rsidP="00AA7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84A78" w:rsidRPr="00695969" w:rsidRDefault="00084A78" w:rsidP="00AA723F">
      <w:pPr>
        <w:jc w:val="both"/>
        <w:rPr>
          <w:sz w:val="28"/>
          <w:szCs w:val="28"/>
        </w:rPr>
      </w:pPr>
      <w:r w:rsidRPr="00695969">
        <w:t xml:space="preserve">                                              </w:t>
      </w:r>
      <w:r w:rsidRPr="00695969">
        <w:rPr>
          <w:sz w:val="28"/>
          <w:szCs w:val="28"/>
        </w:rPr>
        <w:t xml:space="preserve">                                                     </w:t>
      </w:r>
    </w:p>
    <w:p w:rsidR="00084A78" w:rsidRPr="002079DF" w:rsidRDefault="00084A78" w:rsidP="002079DF">
      <w:pPr>
        <w:jc w:val="center"/>
        <w:rPr>
          <w:b/>
          <w:sz w:val="28"/>
          <w:szCs w:val="28"/>
        </w:rPr>
      </w:pPr>
      <w:r w:rsidRPr="002079DF">
        <w:rPr>
          <w:b/>
          <w:sz w:val="28"/>
          <w:szCs w:val="28"/>
        </w:rPr>
        <w:t>ПОЛОЖЕНИЕ</w:t>
      </w:r>
    </w:p>
    <w:p w:rsidR="00084A78" w:rsidRPr="002079DF" w:rsidRDefault="00084A78" w:rsidP="002079DF">
      <w:pPr>
        <w:jc w:val="center"/>
        <w:rPr>
          <w:b/>
          <w:sz w:val="28"/>
          <w:szCs w:val="28"/>
        </w:rPr>
      </w:pPr>
      <w:r w:rsidRPr="6D241634">
        <w:rPr>
          <w:b/>
          <w:bCs/>
          <w:sz w:val="28"/>
          <w:szCs w:val="28"/>
        </w:rPr>
        <w:t xml:space="preserve">о   проведении зимнего открытого лично-командного Чемпионата Иркутской области по легкой атлетике среди ветеранов (спортсменов старше 35 лет) </w:t>
      </w:r>
    </w:p>
    <w:p w:rsidR="00084A78" w:rsidRPr="002079DF" w:rsidRDefault="00084A78" w:rsidP="00AA723F">
      <w:pPr>
        <w:jc w:val="both"/>
        <w:rPr>
          <w:b/>
          <w:sz w:val="28"/>
          <w:szCs w:val="28"/>
        </w:rPr>
      </w:pPr>
      <w:r w:rsidRPr="002079DF">
        <w:rPr>
          <w:b/>
          <w:sz w:val="28"/>
          <w:szCs w:val="28"/>
        </w:rPr>
        <w:t xml:space="preserve">                       </w:t>
      </w:r>
    </w:p>
    <w:p w:rsidR="00084A78" w:rsidRPr="00695969" w:rsidRDefault="00084A78" w:rsidP="00AA723F">
      <w:pPr>
        <w:rPr>
          <w:b/>
          <w:sz w:val="28"/>
          <w:szCs w:val="28"/>
        </w:rPr>
      </w:pPr>
    </w:p>
    <w:p w:rsidR="00084A78" w:rsidRDefault="00084A78" w:rsidP="00AA723F">
      <w:pPr>
        <w:rPr>
          <w:b/>
          <w:sz w:val="28"/>
          <w:szCs w:val="28"/>
        </w:rPr>
      </w:pPr>
    </w:p>
    <w:p w:rsidR="00084A78" w:rsidRDefault="00084A78" w:rsidP="00AA723F">
      <w:pPr>
        <w:rPr>
          <w:b/>
          <w:sz w:val="28"/>
          <w:szCs w:val="28"/>
        </w:rPr>
      </w:pPr>
    </w:p>
    <w:p w:rsidR="00084A78" w:rsidRDefault="00084A78" w:rsidP="00AA723F">
      <w:pPr>
        <w:rPr>
          <w:b/>
          <w:sz w:val="28"/>
          <w:szCs w:val="28"/>
        </w:rPr>
      </w:pPr>
    </w:p>
    <w:p w:rsidR="00084A78" w:rsidRDefault="00084A78" w:rsidP="00AA723F">
      <w:pPr>
        <w:rPr>
          <w:b/>
          <w:sz w:val="28"/>
          <w:szCs w:val="28"/>
        </w:rPr>
      </w:pPr>
    </w:p>
    <w:p w:rsidR="00084A78" w:rsidRDefault="00084A78" w:rsidP="00AA723F">
      <w:pPr>
        <w:rPr>
          <w:b/>
          <w:sz w:val="28"/>
          <w:szCs w:val="28"/>
        </w:rPr>
      </w:pPr>
    </w:p>
    <w:p w:rsidR="00084A78" w:rsidRDefault="00084A78" w:rsidP="00AA723F">
      <w:pPr>
        <w:rPr>
          <w:b/>
          <w:sz w:val="28"/>
          <w:szCs w:val="28"/>
        </w:rPr>
      </w:pPr>
    </w:p>
    <w:p w:rsidR="00084A78" w:rsidRDefault="00084A78" w:rsidP="00AA723F">
      <w:pPr>
        <w:rPr>
          <w:b/>
          <w:sz w:val="28"/>
          <w:szCs w:val="28"/>
        </w:rPr>
      </w:pPr>
    </w:p>
    <w:p w:rsidR="00084A78" w:rsidRDefault="00084A78" w:rsidP="00AA723F">
      <w:pPr>
        <w:rPr>
          <w:b/>
          <w:sz w:val="28"/>
          <w:szCs w:val="28"/>
        </w:rPr>
      </w:pPr>
    </w:p>
    <w:p w:rsidR="00084A78" w:rsidRDefault="00084A78" w:rsidP="00AA723F">
      <w:pPr>
        <w:rPr>
          <w:b/>
          <w:sz w:val="28"/>
          <w:szCs w:val="28"/>
        </w:rPr>
      </w:pPr>
    </w:p>
    <w:p w:rsidR="00084A78" w:rsidRDefault="00084A78" w:rsidP="00AA723F">
      <w:pPr>
        <w:rPr>
          <w:b/>
          <w:sz w:val="28"/>
          <w:szCs w:val="28"/>
        </w:rPr>
      </w:pPr>
    </w:p>
    <w:p w:rsidR="00084A78" w:rsidRPr="00695969" w:rsidRDefault="00084A78" w:rsidP="00AA723F">
      <w:pPr>
        <w:rPr>
          <w:b/>
          <w:sz w:val="28"/>
          <w:szCs w:val="28"/>
        </w:rPr>
      </w:pPr>
    </w:p>
    <w:p w:rsidR="00084A78" w:rsidRDefault="00084A78" w:rsidP="00F56A08">
      <w:pPr>
        <w:jc w:val="center"/>
        <w:rPr>
          <w:b/>
          <w:sz w:val="28"/>
          <w:szCs w:val="28"/>
        </w:rPr>
      </w:pPr>
    </w:p>
    <w:p w:rsidR="00084A78" w:rsidRDefault="00084A78" w:rsidP="000B06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695969">
        <w:rPr>
          <w:b/>
          <w:sz w:val="28"/>
          <w:szCs w:val="28"/>
        </w:rPr>
        <w:t>1.ЦЕЛИ И ЗАДАЧИ</w:t>
      </w:r>
    </w:p>
    <w:p w:rsidR="00084A78" w:rsidRDefault="00084A78" w:rsidP="00A2700D">
      <w:pPr>
        <w:ind w:firstLine="708"/>
        <w:jc w:val="both"/>
        <w:rPr>
          <w:sz w:val="28"/>
          <w:szCs w:val="28"/>
        </w:rPr>
      </w:pPr>
      <w:r w:rsidRPr="6D241634">
        <w:rPr>
          <w:sz w:val="28"/>
          <w:szCs w:val="28"/>
        </w:rPr>
        <w:t>Командные  соревнования среди спортсменов-ветеранов  с участием районных команд и городов Иркутской области (далее Соревнования) с целью пропаганды здорового образа жизни, популяризации физкультуры и спорта, дальнейшего развития легкоатлетического  ветеранского движения и привлечения к регулярным занятиям легкой атлетикой граждан всех возрастных групп.</w:t>
      </w:r>
    </w:p>
    <w:p w:rsidR="00084A78" w:rsidRPr="00695969" w:rsidRDefault="00084A78" w:rsidP="001A015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0624">
        <w:rPr>
          <w:sz w:val="28"/>
          <w:szCs w:val="28"/>
        </w:rPr>
        <w:t xml:space="preserve">Организаторам и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</w:t>
      </w:r>
      <w:r>
        <w:rPr>
          <w:sz w:val="28"/>
          <w:szCs w:val="28"/>
        </w:rPr>
        <w:t xml:space="preserve">         </w:t>
      </w:r>
      <w:r w:rsidRPr="00D00624">
        <w:rPr>
          <w:sz w:val="28"/>
          <w:szCs w:val="28"/>
        </w:rPr>
        <w:t xml:space="preserve">№ 329-ФЗ  «О физической культуре и </w:t>
      </w:r>
      <w:r>
        <w:rPr>
          <w:sz w:val="28"/>
          <w:szCs w:val="28"/>
        </w:rPr>
        <w:t>спорте в Российской Федерации».</w:t>
      </w:r>
    </w:p>
    <w:p w:rsidR="00084A78" w:rsidRPr="00695969" w:rsidRDefault="00084A78" w:rsidP="00AA723F">
      <w:pPr>
        <w:rPr>
          <w:b/>
          <w:sz w:val="28"/>
          <w:szCs w:val="28"/>
        </w:rPr>
      </w:pPr>
      <w:r w:rsidRPr="00695969">
        <w:rPr>
          <w:b/>
          <w:sz w:val="28"/>
          <w:szCs w:val="28"/>
        </w:rPr>
        <w:t xml:space="preserve"> </w:t>
      </w:r>
    </w:p>
    <w:p w:rsidR="00084A78" w:rsidRPr="00695969" w:rsidRDefault="00084A78" w:rsidP="00F56A08">
      <w:pPr>
        <w:jc w:val="center"/>
        <w:rPr>
          <w:b/>
          <w:sz w:val="28"/>
          <w:szCs w:val="28"/>
        </w:rPr>
      </w:pPr>
      <w:r w:rsidRPr="00695969">
        <w:rPr>
          <w:b/>
          <w:sz w:val="28"/>
          <w:szCs w:val="28"/>
        </w:rPr>
        <w:t>2. РУКОВОДСТВО СОРЕВНОВАНИЯМИ</w:t>
      </w:r>
    </w:p>
    <w:p w:rsidR="00084A78" w:rsidRPr="00695969" w:rsidRDefault="00084A78" w:rsidP="00F56A08">
      <w:pPr>
        <w:ind w:firstLine="708"/>
        <w:jc w:val="both"/>
        <w:rPr>
          <w:sz w:val="28"/>
          <w:szCs w:val="28"/>
        </w:rPr>
      </w:pPr>
      <w:r w:rsidRPr="6D241634">
        <w:rPr>
          <w:sz w:val="28"/>
          <w:szCs w:val="28"/>
        </w:rPr>
        <w:t xml:space="preserve"> Общее руководство подготовкой и организацией соревнования  осуществляют Комитет по физической культуре и спорту Иркутской области,  Федерации ветеранов легкой атлетики и Федерация легкой атлетики Иркутской области.  </w:t>
      </w:r>
    </w:p>
    <w:p w:rsidR="00084A78" w:rsidRPr="00695969" w:rsidRDefault="00084A78" w:rsidP="00F56A08">
      <w:pPr>
        <w:ind w:firstLine="708"/>
        <w:jc w:val="both"/>
        <w:rPr>
          <w:sz w:val="28"/>
          <w:szCs w:val="28"/>
        </w:rPr>
      </w:pPr>
      <w:r w:rsidRPr="00695969">
        <w:rPr>
          <w:sz w:val="28"/>
          <w:szCs w:val="28"/>
        </w:rPr>
        <w:t xml:space="preserve"> Непосредственное проведение соревнований возлагается на </w:t>
      </w:r>
      <w:r>
        <w:rPr>
          <w:sz w:val="28"/>
          <w:szCs w:val="28"/>
        </w:rPr>
        <w:t xml:space="preserve">Главную судейскую коллегию.  Главный судья соревнований - </w:t>
      </w:r>
    </w:p>
    <w:p w:rsidR="00084A78" w:rsidRDefault="00084A78" w:rsidP="00AA72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084A78" w:rsidRPr="00695969" w:rsidRDefault="00084A78" w:rsidP="00EE1629">
      <w:pPr>
        <w:jc w:val="center"/>
        <w:rPr>
          <w:sz w:val="28"/>
          <w:szCs w:val="28"/>
        </w:rPr>
      </w:pPr>
      <w:r w:rsidRPr="00695969">
        <w:rPr>
          <w:b/>
          <w:sz w:val="28"/>
          <w:szCs w:val="28"/>
        </w:rPr>
        <w:t>3. МЕСТО И ВРЕМЯ ПРОВЕДЕНИЯ СОРЕВНОВАНИЙ</w:t>
      </w:r>
    </w:p>
    <w:p w:rsidR="00084A78" w:rsidRDefault="00084A78" w:rsidP="00EE1629">
      <w:pPr>
        <w:ind w:firstLine="708"/>
        <w:jc w:val="both"/>
        <w:rPr>
          <w:sz w:val="28"/>
          <w:szCs w:val="28"/>
        </w:rPr>
      </w:pPr>
      <w:r w:rsidRPr="6D241634">
        <w:rPr>
          <w:sz w:val="28"/>
          <w:szCs w:val="28"/>
        </w:rPr>
        <w:t xml:space="preserve">Место проведения: г. Иркутск. Легкоатлетический манеж </w:t>
      </w:r>
      <w:r w:rsidRPr="6D241634">
        <w:rPr>
          <w:b/>
          <w:bCs/>
          <w:sz w:val="28"/>
          <w:szCs w:val="28"/>
        </w:rPr>
        <w:t xml:space="preserve">«Байкал-Арена» ул. Байкальская </w:t>
      </w:r>
      <w:r w:rsidRPr="6D241634">
        <w:rPr>
          <w:sz w:val="28"/>
          <w:szCs w:val="28"/>
        </w:rPr>
        <w:t xml:space="preserve"> д.267 "И".</w:t>
      </w:r>
    </w:p>
    <w:p w:rsidR="00084A78" w:rsidRDefault="00084A78" w:rsidP="00EE1629">
      <w:pPr>
        <w:ind w:firstLine="708"/>
        <w:jc w:val="both"/>
        <w:rPr>
          <w:sz w:val="28"/>
          <w:szCs w:val="28"/>
        </w:rPr>
      </w:pPr>
      <w:r w:rsidRPr="6D241634">
        <w:rPr>
          <w:sz w:val="28"/>
          <w:szCs w:val="28"/>
        </w:rPr>
        <w:t xml:space="preserve"> Дата проведения: 28 февраля </w:t>
      </w:r>
      <w:smartTag w:uri="urn:schemas-microsoft-com:office:smarttags" w:element="metricconverter">
        <w:smartTagPr>
          <w:attr w:name="ProductID" w:val="2016 г"/>
        </w:smartTagPr>
        <w:r w:rsidRPr="6D241634">
          <w:rPr>
            <w:sz w:val="28"/>
            <w:szCs w:val="28"/>
          </w:rPr>
          <w:t>2016 г</w:t>
        </w:r>
      </w:smartTag>
      <w:r w:rsidRPr="6D241634">
        <w:rPr>
          <w:sz w:val="28"/>
          <w:szCs w:val="28"/>
        </w:rPr>
        <w:t xml:space="preserve">.  </w:t>
      </w:r>
    </w:p>
    <w:p w:rsidR="00084A78" w:rsidRPr="00695969" w:rsidRDefault="00084A78" w:rsidP="001A015A">
      <w:pPr>
        <w:ind w:firstLine="708"/>
        <w:jc w:val="both"/>
        <w:rPr>
          <w:sz w:val="28"/>
          <w:szCs w:val="28"/>
        </w:rPr>
      </w:pPr>
      <w:r w:rsidRPr="6D241634">
        <w:rPr>
          <w:sz w:val="28"/>
          <w:szCs w:val="28"/>
        </w:rPr>
        <w:t xml:space="preserve"> Время проведения: 28 февраля: 15.00 - 17.00. </w:t>
      </w:r>
    </w:p>
    <w:p w:rsidR="00084A78" w:rsidRDefault="00084A78" w:rsidP="00EE1629">
      <w:pPr>
        <w:ind w:firstLine="708"/>
        <w:jc w:val="both"/>
        <w:rPr>
          <w:sz w:val="28"/>
          <w:szCs w:val="28"/>
        </w:rPr>
      </w:pPr>
      <w:r w:rsidRPr="6D241634">
        <w:rPr>
          <w:sz w:val="28"/>
          <w:szCs w:val="28"/>
        </w:rPr>
        <w:t>День приезда  - 27 февраля. Работа мандатной комиссии: 27 февраля с 13.00 - 18.00 в холле легкоатлетического манежа. 28 февраля с 10.00 до 13.30.</w:t>
      </w:r>
    </w:p>
    <w:p w:rsidR="00084A78" w:rsidRDefault="00084A78" w:rsidP="00EE162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Проезд:</w:t>
      </w:r>
      <w:r w:rsidRPr="008A4A75">
        <w:rPr>
          <w:b/>
          <w:sz w:val="28"/>
          <w:szCs w:val="28"/>
        </w:rPr>
        <w:t xml:space="preserve"> </w:t>
      </w:r>
    </w:p>
    <w:p w:rsidR="00084A78" w:rsidRDefault="00084A78" w:rsidP="00EE16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ж/д  «Иркутск-Пассажирский»: остановка автобуса №16 №116 № 417  до остановки "Байкал_Арена" спортивный комплекс.</w:t>
      </w:r>
    </w:p>
    <w:p w:rsidR="00084A78" w:rsidRPr="00695969" w:rsidRDefault="00084A78" w:rsidP="00AA723F">
      <w:pPr>
        <w:jc w:val="both"/>
        <w:rPr>
          <w:b/>
          <w:sz w:val="28"/>
          <w:szCs w:val="28"/>
        </w:rPr>
      </w:pPr>
    </w:p>
    <w:p w:rsidR="00084A78" w:rsidRPr="00695969" w:rsidRDefault="00084A78" w:rsidP="00EE1629">
      <w:pPr>
        <w:jc w:val="center"/>
        <w:rPr>
          <w:b/>
          <w:sz w:val="28"/>
          <w:szCs w:val="28"/>
        </w:rPr>
      </w:pPr>
      <w:r w:rsidRPr="00695969">
        <w:rPr>
          <w:b/>
          <w:sz w:val="28"/>
          <w:szCs w:val="28"/>
        </w:rPr>
        <w:t>4. УЧАСТНИКИ СОРЕВНОВАНИЙ</w:t>
      </w:r>
    </w:p>
    <w:p w:rsidR="00084A78" w:rsidRPr="00695969" w:rsidRDefault="00084A78" w:rsidP="00EE1629">
      <w:pPr>
        <w:ind w:firstLine="708"/>
        <w:jc w:val="both"/>
        <w:rPr>
          <w:sz w:val="28"/>
          <w:szCs w:val="28"/>
        </w:rPr>
      </w:pPr>
      <w:r w:rsidRPr="00695969">
        <w:rPr>
          <w:sz w:val="28"/>
          <w:szCs w:val="28"/>
        </w:rPr>
        <w:t>К участию в соревнованиях допускаются мужчины и женщины от 35 лет и старше, граждане Росси</w:t>
      </w:r>
      <w:r>
        <w:rPr>
          <w:sz w:val="28"/>
          <w:szCs w:val="28"/>
        </w:rPr>
        <w:t xml:space="preserve">йской Федерации. </w:t>
      </w:r>
    </w:p>
    <w:p w:rsidR="00084A78" w:rsidRDefault="00084A78" w:rsidP="00EE1629">
      <w:pPr>
        <w:ind w:firstLine="708"/>
        <w:jc w:val="both"/>
        <w:rPr>
          <w:sz w:val="28"/>
          <w:szCs w:val="28"/>
        </w:rPr>
      </w:pPr>
      <w:r w:rsidRPr="6D241634">
        <w:rPr>
          <w:sz w:val="28"/>
          <w:szCs w:val="28"/>
        </w:rPr>
        <w:t xml:space="preserve"> Возраст участника определяется по количеству полных лет на 28 февраля  </w:t>
      </w:r>
      <w:smartTag w:uri="urn:schemas-microsoft-com:office:smarttags" w:element="metricconverter">
        <w:smartTagPr>
          <w:attr w:name="ProductID" w:val="2016 г"/>
        </w:smartTagPr>
        <w:r w:rsidRPr="6D241634">
          <w:rPr>
            <w:sz w:val="28"/>
            <w:szCs w:val="28"/>
          </w:rPr>
          <w:t>2016 г</w:t>
        </w:r>
      </w:smartTag>
      <w:r w:rsidRPr="6D241634">
        <w:rPr>
          <w:sz w:val="28"/>
          <w:szCs w:val="28"/>
        </w:rPr>
        <w:t>. Личные соревнования проводятся по пятилетним возрастным группам (35-39, 40-44, 45-49 и т.д.)</w:t>
      </w:r>
    </w:p>
    <w:p w:rsidR="00084A78" w:rsidRDefault="00084A78" w:rsidP="00EE1629">
      <w:pPr>
        <w:ind w:firstLine="708"/>
        <w:jc w:val="both"/>
        <w:rPr>
          <w:sz w:val="28"/>
          <w:szCs w:val="28"/>
        </w:rPr>
      </w:pPr>
    </w:p>
    <w:p w:rsidR="00084A78" w:rsidRPr="00695969" w:rsidRDefault="00084A78" w:rsidP="00EE1629">
      <w:pPr>
        <w:ind w:firstLine="708"/>
        <w:jc w:val="both"/>
        <w:rPr>
          <w:sz w:val="28"/>
          <w:szCs w:val="28"/>
        </w:rPr>
      </w:pPr>
      <w:r w:rsidRPr="6D241634">
        <w:rPr>
          <w:sz w:val="28"/>
          <w:szCs w:val="28"/>
        </w:rPr>
        <w:t xml:space="preserve">Из числа официально заявленных участников формируется районные, городские команды. Принадлежность спортсмена к команде определяется местом регистрации, указанном в его паспорте или ином официальном документе. </w:t>
      </w:r>
    </w:p>
    <w:p w:rsidR="00084A78" w:rsidRPr="001A015A" w:rsidRDefault="00084A78" w:rsidP="00AA723F">
      <w:pPr>
        <w:jc w:val="both"/>
        <w:rPr>
          <w:b/>
          <w:sz w:val="18"/>
          <w:szCs w:val="18"/>
        </w:rPr>
      </w:pPr>
    </w:p>
    <w:p w:rsidR="00084A78" w:rsidRPr="00695969" w:rsidRDefault="00084A78" w:rsidP="00EE1629">
      <w:pPr>
        <w:ind w:firstLine="708"/>
        <w:jc w:val="both"/>
        <w:rPr>
          <w:b/>
          <w:sz w:val="28"/>
          <w:szCs w:val="28"/>
        </w:rPr>
      </w:pPr>
      <w:r w:rsidRPr="00695969">
        <w:rPr>
          <w:b/>
          <w:sz w:val="28"/>
          <w:szCs w:val="28"/>
        </w:rPr>
        <w:t>5. ПРОГРАММА И УСЛОВИЯ ПРОВЕДЕНИЯ СОРЕВНОВАНИЙ</w:t>
      </w:r>
    </w:p>
    <w:p w:rsidR="00084A78" w:rsidRPr="00695969" w:rsidRDefault="00084A78" w:rsidP="00EE1629">
      <w:pPr>
        <w:ind w:firstLine="708"/>
        <w:jc w:val="both"/>
        <w:rPr>
          <w:sz w:val="28"/>
          <w:szCs w:val="28"/>
        </w:rPr>
      </w:pPr>
      <w:r w:rsidRPr="00695969">
        <w:rPr>
          <w:sz w:val="28"/>
          <w:szCs w:val="28"/>
        </w:rPr>
        <w:t xml:space="preserve">Мужчины и женщины соревнуются в следующих видах: бег на </w:t>
      </w:r>
      <w:smartTag w:uri="urn:schemas-microsoft-com:office:smarttags" w:element="metricconverter">
        <w:smartTagPr>
          <w:attr w:name="ProductID" w:val="60 м"/>
        </w:smartTagPr>
        <w:r w:rsidRPr="00695969">
          <w:rPr>
            <w:sz w:val="28"/>
            <w:szCs w:val="28"/>
          </w:rPr>
          <w:t>60 м</w:t>
        </w:r>
      </w:smartTag>
      <w:r w:rsidRPr="0069596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0 м"/>
        </w:smartTagPr>
        <w:r>
          <w:rPr>
            <w:sz w:val="28"/>
            <w:szCs w:val="28"/>
          </w:rPr>
          <w:t>400 м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3000 м"/>
        </w:smartTagPr>
        <w:r w:rsidRPr="00695969">
          <w:rPr>
            <w:sz w:val="28"/>
            <w:szCs w:val="28"/>
          </w:rPr>
          <w:t>3000 м</w:t>
        </w:r>
      </w:smartTag>
      <w:r w:rsidRPr="00695969">
        <w:rPr>
          <w:sz w:val="28"/>
          <w:szCs w:val="28"/>
        </w:rPr>
        <w:t>, эстафета 4*200 м, прыжки в высоту, длину</w:t>
      </w:r>
      <w:r>
        <w:rPr>
          <w:sz w:val="28"/>
          <w:szCs w:val="28"/>
        </w:rPr>
        <w:t xml:space="preserve">, </w:t>
      </w:r>
      <w:r w:rsidRPr="00695969">
        <w:rPr>
          <w:sz w:val="28"/>
          <w:szCs w:val="28"/>
        </w:rPr>
        <w:t>толкание ядра</w:t>
      </w:r>
      <w:r>
        <w:rPr>
          <w:sz w:val="28"/>
          <w:szCs w:val="28"/>
        </w:rPr>
        <w:t xml:space="preserve"> в соответствии с приложением к настоящему  Положению.  </w:t>
      </w:r>
      <w:r w:rsidRPr="00695969">
        <w:rPr>
          <w:sz w:val="28"/>
          <w:szCs w:val="28"/>
        </w:rPr>
        <w:t xml:space="preserve">  </w:t>
      </w:r>
    </w:p>
    <w:p w:rsidR="00084A78" w:rsidRDefault="00084A78" w:rsidP="00EE1629">
      <w:pPr>
        <w:ind w:firstLine="708"/>
        <w:jc w:val="both"/>
        <w:rPr>
          <w:sz w:val="28"/>
          <w:szCs w:val="28"/>
        </w:rPr>
      </w:pPr>
      <w:r w:rsidRPr="00695969">
        <w:rPr>
          <w:sz w:val="28"/>
          <w:szCs w:val="28"/>
        </w:rPr>
        <w:t xml:space="preserve">Соревнования проводятся по правилам </w:t>
      </w:r>
      <w:r w:rsidRPr="00695969">
        <w:rPr>
          <w:sz w:val="28"/>
          <w:szCs w:val="28"/>
          <w:lang w:val="en-US"/>
        </w:rPr>
        <w:t>WMA</w:t>
      </w:r>
      <w:r w:rsidRPr="006959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Все беговые виды проводятся в один круг. Старшие судьи в зависимости от количества участников соревнования могут изменять количество зачетных попыток  с 6 до 4-х при согласовании со спортсменами. </w:t>
      </w:r>
      <w:r>
        <w:rPr>
          <w:sz w:val="28"/>
          <w:szCs w:val="28"/>
        </w:rPr>
        <w:tab/>
      </w:r>
    </w:p>
    <w:p w:rsidR="00084A78" w:rsidRPr="00DF67B4" w:rsidRDefault="00084A78" w:rsidP="00EE1629">
      <w:pPr>
        <w:ind w:firstLine="708"/>
        <w:jc w:val="both"/>
        <w:rPr>
          <w:sz w:val="28"/>
          <w:szCs w:val="28"/>
        </w:rPr>
      </w:pPr>
      <w:r w:rsidRPr="00695969">
        <w:rPr>
          <w:sz w:val="28"/>
          <w:szCs w:val="28"/>
        </w:rPr>
        <w:t xml:space="preserve">Личные соревнования проводятся по пятилетним возрастным группам (35-39, 40-44, 45-49 и т.д.) в соответствии с настоящим Положением и правилами </w:t>
      </w:r>
      <w:r w:rsidRPr="00695969">
        <w:rPr>
          <w:sz w:val="28"/>
          <w:szCs w:val="28"/>
          <w:lang w:val="en-US"/>
        </w:rPr>
        <w:t>WMA</w:t>
      </w:r>
      <w:r>
        <w:rPr>
          <w:sz w:val="28"/>
          <w:szCs w:val="28"/>
        </w:rPr>
        <w:t>.</w:t>
      </w:r>
    </w:p>
    <w:p w:rsidR="00084A78" w:rsidRPr="00695969" w:rsidRDefault="00084A78" w:rsidP="6D241634">
      <w:pPr>
        <w:ind w:firstLine="708"/>
        <w:jc w:val="both"/>
        <w:rPr>
          <w:sz w:val="28"/>
          <w:szCs w:val="28"/>
        </w:rPr>
      </w:pPr>
      <w:r w:rsidRPr="6D241634">
        <w:rPr>
          <w:sz w:val="28"/>
          <w:szCs w:val="28"/>
        </w:rPr>
        <w:t xml:space="preserve"> Каждый участник имеет право участвовать  только в двух зачетных видах и эстафете. В следующих видах участник выступает в личном первенстве. </w:t>
      </w:r>
    </w:p>
    <w:p w:rsidR="00084A78" w:rsidRPr="00695969" w:rsidRDefault="00084A78" w:rsidP="00EE1629">
      <w:pPr>
        <w:ind w:firstLine="708"/>
        <w:jc w:val="both"/>
        <w:rPr>
          <w:sz w:val="28"/>
          <w:szCs w:val="28"/>
        </w:rPr>
      </w:pPr>
      <w:r w:rsidRPr="6D241634">
        <w:rPr>
          <w:sz w:val="28"/>
          <w:szCs w:val="28"/>
        </w:rPr>
        <w:t>Победитель Чемпионат</w:t>
      </w:r>
      <w:r>
        <w:rPr>
          <w:sz w:val="28"/>
          <w:szCs w:val="28"/>
        </w:rPr>
        <w:t>а определяется по сумме</w:t>
      </w:r>
      <w:r w:rsidRPr="6D241634">
        <w:rPr>
          <w:sz w:val="28"/>
          <w:szCs w:val="28"/>
        </w:rPr>
        <w:t xml:space="preserve"> лучших результатов, показанных зачетными участниками команд. Каждый зачетный результат пересчитывается в очки, определяемые с учетом возрастного коэффициента по таблице </w:t>
      </w:r>
      <w:r w:rsidRPr="6D241634">
        <w:rPr>
          <w:sz w:val="28"/>
          <w:szCs w:val="28"/>
          <w:lang w:val="en-US"/>
        </w:rPr>
        <w:t>WMA</w:t>
      </w:r>
      <w:r w:rsidRPr="6D241634">
        <w:rPr>
          <w:sz w:val="28"/>
          <w:szCs w:val="28"/>
        </w:rPr>
        <w:t xml:space="preserve"> на начальный год возрастной группы.  </w:t>
      </w:r>
    </w:p>
    <w:p w:rsidR="00084A78" w:rsidRPr="00695969" w:rsidRDefault="00084A78" w:rsidP="00EE1629">
      <w:pPr>
        <w:ind w:firstLine="708"/>
        <w:jc w:val="both"/>
        <w:rPr>
          <w:sz w:val="28"/>
          <w:szCs w:val="28"/>
        </w:rPr>
      </w:pPr>
      <w:r w:rsidRPr="00695969">
        <w:rPr>
          <w:sz w:val="28"/>
          <w:szCs w:val="28"/>
        </w:rPr>
        <w:t>Количество спортсменов  в командах неограниченно.</w:t>
      </w:r>
    </w:p>
    <w:p w:rsidR="00084A78" w:rsidRPr="00695969" w:rsidRDefault="00084A78" w:rsidP="00EE1629">
      <w:pPr>
        <w:ind w:firstLine="708"/>
        <w:jc w:val="both"/>
        <w:rPr>
          <w:sz w:val="28"/>
          <w:szCs w:val="28"/>
        </w:rPr>
      </w:pPr>
      <w:r w:rsidRPr="6D241634">
        <w:rPr>
          <w:sz w:val="28"/>
          <w:szCs w:val="28"/>
        </w:rPr>
        <w:t xml:space="preserve">Командное место определяется по наибольшему числу очков, набранных командами по таблицам </w:t>
      </w:r>
      <w:r w:rsidRPr="6D241634">
        <w:rPr>
          <w:sz w:val="28"/>
          <w:szCs w:val="28"/>
          <w:lang w:val="en-US"/>
        </w:rPr>
        <w:t>WMA</w:t>
      </w:r>
      <w:r w:rsidRPr="6D241634">
        <w:rPr>
          <w:sz w:val="28"/>
          <w:szCs w:val="28"/>
        </w:rPr>
        <w:t>.</w:t>
      </w:r>
    </w:p>
    <w:p w:rsidR="00084A78" w:rsidRDefault="00084A78" w:rsidP="6D241634">
      <w:pPr>
        <w:jc w:val="both"/>
      </w:pPr>
      <w:r w:rsidRPr="6D241634">
        <w:rPr>
          <w:sz w:val="28"/>
          <w:szCs w:val="28"/>
        </w:rPr>
        <w:t>Победители Чемпионата Иркутской области определяется по двум группам:</w:t>
      </w:r>
    </w:p>
    <w:p w:rsidR="00084A78" w:rsidRDefault="00084A78" w:rsidP="6D241634">
      <w:pPr>
        <w:jc w:val="both"/>
      </w:pPr>
      <w:r w:rsidRPr="6D241634">
        <w:rPr>
          <w:b/>
          <w:bCs/>
          <w:sz w:val="28"/>
          <w:szCs w:val="28"/>
        </w:rPr>
        <w:t>1 группа</w:t>
      </w:r>
      <w:r w:rsidRPr="6D241634">
        <w:rPr>
          <w:sz w:val="28"/>
          <w:szCs w:val="28"/>
        </w:rPr>
        <w:t xml:space="preserve"> - районы, города ИО. В командный зачет идет 30 лучших результатов спортсменов, выступающих за сборную команду районов, городов ИО.</w:t>
      </w:r>
    </w:p>
    <w:p w:rsidR="00084A78" w:rsidRDefault="00084A78" w:rsidP="6D241634">
      <w:pPr>
        <w:jc w:val="both"/>
      </w:pPr>
      <w:r w:rsidRPr="6D241634">
        <w:rPr>
          <w:b/>
          <w:bCs/>
          <w:sz w:val="28"/>
          <w:szCs w:val="28"/>
        </w:rPr>
        <w:t>2 группа</w:t>
      </w:r>
      <w:r w:rsidRPr="6D241634">
        <w:rPr>
          <w:sz w:val="28"/>
          <w:szCs w:val="28"/>
        </w:rPr>
        <w:t xml:space="preserve"> - спортклубы, коллективы физической культуры, КЛБ. В командный зачет идет 20 лучших результатов спортсменов, выступающих за спортклуб, коллектив физической культуры, КЛБ.</w:t>
      </w:r>
    </w:p>
    <w:p w:rsidR="00084A78" w:rsidRDefault="00084A78" w:rsidP="6D241634">
      <w:pPr>
        <w:ind w:firstLine="708"/>
        <w:jc w:val="both"/>
      </w:pPr>
    </w:p>
    <w:p w:rsidR="00084A78" w:rsidRPr="001A015A" w:rsidRDefault="00084A78" w:rsidP="00AA723F">
      <w:pPr>
        <w:jc w:val="both"/>
        <w:rPr>
          <w:b/>
          <w:sz w:val="18"/>
          <w:szCs w:val="18"/>
        </w:rPr>
      </w:pPr>
    </w:p>
    <w:p w:rsidR="00084A78" w:rsidRPr="007617ED" w:rsidRDefault="00084A78" w:rsidP="00A2700D">
      <w:pPr>
        <w:jc w:val="center"/>
        <w:rPr>
          <w:sz w:val="28"/>
          <w:szCs w:val="28"/>
        </w:rPr>
      </w:pPr>
      <w:r w:rsidRPr="00695969">
        <w:rPr>
          <w:b/>
          <w:sz w:val="28"/>
          <w:szCs w:val="28"/>
        </w:rPr>
        <w:t>6. НАГРАЖДЕНИЕ</w:t>
      </w:r>
    </w:p>
    <w:p w:rsidR="00084A78" w:rsidRPr="00695969" w:rsidRDefault="00084A78" w:rsidP="00EE1629">
      <w:pPr>
        <w:ind w:firstLine="708"/>
        <w:jc w:val="both"/>
        <w:rPr>
          <w:sz w:val="28"/>
          <w:szCs w:val="28"/>
        </w:rPr>
      </w:pPr>
      <w:r w:rsidRPr="00695969">
        <w:rPr>
          <w:sz w:val="28"/>
          <w:szCs w:val="28"/>
        </w:rPr>
        <w:t>Команды - победительницы и призеры в командном зачете награждаются кубками и дипломами.</w:t>
      </w:r>
    </w:p>
    <w:p w:rsidR="00084A78" w:rsidRPr="00A2700D" w:rsidRDefault="00084A78" w:rsidP="6D241634">
      <w:pPr>
        <w:ind w:firstLine="708"/>
        <w:jc w:val="both"/>
        <w:rPr>
          <w:b/>
          <w:sz w:val="28"/>
          <w:szCs w:val="28"/>
        </w:rPr>
      </w:pPr>
      <w:r w:rsidRPr="6D241634">
        <w:rPr>
          <w:sz w:val="28"/>
          <w:szCs w:val="28"/>
        </w:rPr>
        <w:t xml:space="preserve">Победители и призеры личных соревнований в каждом виде и в  каждой возрастной группе (мужчины и женщины) награждаются дипломами (независимо от количества участников соревнования в возрастной группе).  </w:t>
      </w:r>
      <w:r w:rsidRPr="6D241634">
        <w:rPr>
          <w:b/>
          <w:bCs/>
          <w:sz w:val="28"/>
          <w:szCs w:val="28"/>
        </w:rPr>
        <w:t xml:space="preserve"> </w:t>
      </w:r>
      <w:r w:rsidRPr="6D241634">
        <w:rPr>
          <w:sz w:val="28"/>
          <w:szCs w:val="28"/>
        </w:rPr>
        <w:t xml:space="preserve">Абсолютные победители среди мужчин и женщин, показавшие лучшие результаты по таблице </w:t>
      </w:r>
      <w:r w:rsidRPr="6D241634">
        <w:rPr>
          <w:sz w:val="28"/>
          <w:szCs w:val="28"/>
          <w:lang w:val="en-US"/>
        </w:rPr>
        <w:t>WMA</w:t>
      </w:r>
      <w:r w:rsidRPr="006D2836">
        <w:rPr>
          <w:sz w:val="28"/>
          <w:szCs w:val="28"/>
        </w:rPr>
        <w:t xml:space="preserve"> в каждом виде</w:t>
      </w:r>
      <w:r w:rsidRPr="6D241634">
        <w:rPr>
          <w:sz w:val="28"/>
          <w:szCs w:val="28"/>
        </w:rPr>
        <w:t xml:space="preserve">, награждаются медалями и дипломами Федерации ветеранов легкой атлетики Иркутской области.   </w:t>
      </w:r>
    </w:p>
    <w:p w:rsidR="00084A78" w:rsidRPr="001A015A" w:rsidRDefault="00084A78" w:rsidP="007617ED">
      <w:pPr>
        <w:ind w:firstLine="708"/>
        <w:jc w:val="center"/>
        <w:rPr>
          <w:sz w:val="18"/>
          <w:szCs w:val="18"/>
        </w:rPr>
      </w:pPr>
    </w:p>
    <w:p w:rsidR="00084A78" w:rsidRPr="00695969" w:rsidRDefault="00084A78" w:rsidP="007617ED">
      <w:pPr>
        <w:ind w:firstLine="708"/>
        <w:jc w:val="center"/>
        <w:rPr>
          <w:b/>
          <w:sz w:val="28"/>
          <w:szCs w:val="28"/>
        </w:rPr>
      </w:pPr>
      <w:r w:rsidRPr="00A2700D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Pr="00695969">
        <w:rPr>
          <w:b/>
          <w:sz w:val="28"/>
          <w:szCs w:val="28"/>
        </w:rPr>
        <w:t>ФИНАНСИРОВАНИЕ СОРЕВНОВАНИЙ</w:t>
      </w:r>
    </w:p>
    <w:p w:rsidR="00084A78" w:rsidRDefault="00084A78" w:rsidP="007617ED">
      <w:pPr>
        <w:ind w:firstLine="708"/>
        <w:jc w:val="both"/>
        <w:rPr>
          <w:sz w:val="28"/>
          <w:szCs w:val="28"/>
        </w:rPr>
      </w:pPr>
      <w:r w:rsidRPr="00695969">
        <w:rPr>
          <w:sz w:val="28"/>
          <w:szCs w:val="28"/>
        </w:rPr>
        <w:t xml:space="preserve"> Финансирование организации и проведения соревнования обеспечивается </w:t>
      </w:r>
      <w:r>
        <w:rPr>
          <w:sz w:val="28"/>
          <w:szCs w:val="28"/>
        </w:rPr>
        <w:t xml:space="preserve"> за счет заявочных взносов </w:t>
      </w:r>
      <w:r w:rsidRPr="00695969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соревнований, </w:t>
      </w:r>
      <w:r w:rsidRPr="00695969">
        <w:rPr>
          <w:sz w:val="28"/>
          <w:szCs w:val="28"/>
        </w:rPr>
        <w:t>спонсор</w:t>
      </w:r>
      <w:r>
        <w:rPr>
          <w:sz w:val="28"/>
          <w:szCs w:val="28"/>
        </w:rPr>
        <w:t>ов</w:t>
      </w:r>
      <w:r w:rsidRPr="00695969">
        <w:rPr>
          <w:sz w:val="28"/>
          <w:szCs w:val="28"/>
        </w:rPr>
        <w:t xml:space="preserve"> и ины</w:t>
      </w:r>
      <w:r>
        <w:rPr>
          <w:sz w:val="28"/>
          <w:szCs w:val="28"/>
        </w:rPr>
        <w:t>х</w:t>
      </w:r>
      <w:r w:rsidRPr="00695969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ов</w:t>
      </w:r>
      <w:r w:rsidRPr="00695969">
        <w:rPr>
          <w:sz w:val="28"/>
          <w:szCs w:val="28"/>
        </w:rPr>
        <w:t xml:space="preserve">, не противоречащими законодательству </w:t>
      </w:r>
      <w:r>
        <w:rPr>
          <w:sz w:val="28"/>
          <w:szCs w:val="28"/>
        </w:rPr>
        <w:t xml:space="preserve">Российской Федерации.  </w:t>
      </w:r>
    </w:p>
    <w:p w:rsidR="00084A78" w:rsidRPr="00695969" w:rsidRDefault="00084A78" w:rsidP="007617ED">
      <w:pPr>
        <w:ind w:firstLine="708"/>
        <w:jc w:val="both"/>
        <w:rPr>
          <w:sz w:val="28"/>
          <w:szCs w:val="28"/>
        </w:rPr>
      </w:pPr>
      <w:r w:rsidRPr="6D241634">
        <w:rPr>
          <w:sz w:val="28"/>
          <w:szCs w:val="28"/>
        </w:rPr>
        <w:t>Заявочный взнос: участника соревнований для мужчин возрастных групп М35-М55 и женщин Ж35-Ж50 составляет 200 рублей. Для спортсменов пенсионного возраста (женщины 55 лет и старше, мужчины 60 лет и старше) - 100 рублей. Участники Великой Отечественной войны  от уплаты стартовых взносов  освобождаются. Вне конкурса до соревнований допускаются спортсмены моложе 35 лет оплатившие стартовый взнос 200 рублей.</w:t>
      </w:r>
    </w:p>
    <w:p w:rsidR="00084A78" w:rsidRDefault="00084A78" w:rsidP="007617ED">
      <w:pPr>
        <w:ind w:firstLine="708"/>
        <w:jc w:val="both"/>
        <w:rPr>
          <w:sz w:val="28"/>
          <w:szCs w:val="28"/>
        </w:rPr>
      </w:pPr>
      <w:r w:rsidRPr="00695969">
        <w:rPr>
          <w:sz w:val="28"/>
          <w:szCs w:val="28"/>
        </w:rPr>
        <w:t>Все расходы по командированию спортсменов (проезд, проживание, питание, оплата</w:t>
      </w:r>
      <w:r>
        <w:rPr>
          <w:sz w:val="28"/>
          <w:szCs w:val="28"/>
        </w:rPr>
        <w:t xml:space="preserve"> </w:t>
      </w:r>
      <w:r w:rsidRPr="00695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заявочных </w:t>
      </w:r>
      <w:r w:rsidRPr="00695969">
        <w:rPr>
          <w:sz w:val="28"/>
          <w:szCs w:val="28"/>
        </w:rPr>
        <w:t xml:space="preserve"> взносов) осуществляют непосредственно участники соревнований и командирующие их организации.</w:t>
      </w:r>
    </w:p>
    <w:p w:rsidR="00084A78" w:rsidRDefault="00084A78" w:rsidP="00761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Соревнования организует прием заявочных взносов и их надлежащее расходование в соответствии с действующим законодательством и сметой соревнований. </w:t>
      </w:r>
    </w:p>
    <w:p w:rsidR="00084A78" w:rsidRPr="001A015A" w:rsidRDefault="00084A78" w:rsidP="007617ED">
      <w:pPr>
        <w:ind w:firstLine="708"/>
        <w:jc w:val="both"/>
        <w:rPr>
          <w:sz w:val="18"/>
          <w:szCs w:val="18"/>
        </w:rPr>
      </w:pPr>
    </w:p>
    <w:p w:rsidR="00084A78" w:rsidRPr="004D5579" w:rsidRDefault="00084A78" w:rsidP="001E0A9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4D5579">
        <w:rPr>
          <w:b/>
          <w:sz w:val="28"/>
          <w:szCs w:val="28"/>
        </w:rPr>
        <w:t>ОБЕСПЕЧЕНИЕ БЕЗОПАСНОСТИ УЧАСТНИКОВ</w:t>
      </w:r>
    </w:p>
    <w:p w:rsidR="00084A78" w:rsidRPr="001A015A" w:rsidRDefault="00084A78" w:rsidP="001A015A">
      <w:pPr>
        <w:pStyle w:val="BodyText"/>
        <w:widowControl w:val="0"/>
        <w:shd w:val="clear" w:color="auto" w:fill="FFFFFF"/>
        <w:ind w:firstLine="709"/>
        <w:jc w:val="both"/>
        <w:rPr>
          <w:szCs w:val="28"/>
        </w:rPr>
      </w:pPr>
      <w:r w:rsidRPr="001A015A">
        <w:rPr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1A015A">
          <w:rPr>
            <w:szCs w:val="28"/>
          </w:rPr>
          <w:t>2014 г</w:t>
        </w:r>
      </w:smartTag>
      <w:r w:rsidRPr="001A015A">
        <w:rPr>
          <w:szCs w:val="28"/>
        </w:rPr>
        <w:t>. № 353, а также требованиям правил по соответствующим видам спорта.</w:t>
      </w:r>
    </w:p>
    <w:p w:rsidR="00084A78" w:rsidRDefault="00084A78" w:rsidP="001A015A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015A">
        <w:rPr>
          <w:sz w:val="28"/>
          <w:szCs w:val="28"/>
        </w:rPr>
        <w:t>Оказание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 Н «Об утверждении порядка оказания медицинской помощи при проведении физкультурных и спортивных мероприятий».</w:t>
      </w:r>
    </w:p>
    <w:p w:rsidR="00084A78" w:rsidRPr="001A015A" w:rsidRDefault="00084A78" w:rsidP="001E0A98">
      <w:pPr>
        <w:jc w:val="both"/>
        <w:rPr>
          <w:sz w:val="18"/>
          <w:szCs w:val="18"/>
        </w:rPr>
      </w:pPr>
    </w:p>
    <w:p w:rsidR="00084A78" w:rsidRDefault="00084A78" w:rsidP="001E0A9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СТРАХОВАНИЕ УЧАСТНИКОВ</w:t>
      </w:r>
    </w:p>
    <w:p w:rsidR="00084A78" w:rsidRDefault="00084A78" w:rsidP="001E0A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1634CA">
        <w:rPr>
          <w:sz w:val="28"/>
          <w:szCs w:val="28"/>
        </w:rPr>
        <w:t xml:space="preserve">Участие в Соревнованиях осуществляется только при наличии договора  </w:t>
      </w:r>
    </w:p>
    <w:p w:rsidR="00084A78" w:rsidRDefault="00084A78" w:rsidP="001E0A98">
      <w:pPr>
        <w:jc w:val="both"/>
        <w:rPr>
          <w:sz w:val="28"/>
          <w:szCs w:val="28"/>
        </w:rPr>
      </w:pPr>
      <w:r w:rsidRPr="001634CA">
        <w:rPr>
          <w:sz w:val="28"/>
          <w:szCs w:val="28"/>
        </w:rPr>
        <w:t>(оригинала) о страховании</w:t>
      </w:r>
      <w:r>
        <w:rPr>
          <w:sz w:val="28"/>
          <w:szCs w:val="28"/>
        </w:rPr>
        <w:t xml:space="preserve"> </w:t>
      </w:r>
      <w:r w:rsidRPr="001634CA">
        <w:rPr>
          <w:sz w:val="28"/>
          <w:szCs w:val="28"/>
        </w:rPr>
        <w:t>жизни и здоровья</w:t>
      </w:r>
      <w:r>
        <w:rPr>
          <w:sz w:val="28"/>
          <w:szCs w:val="28"/>
        </w:rPr>
        <w:t xml:space="preserve"> от </w:t>
      </w:r>
      <w:r w:rsidRPr="001634CA">
        <w:rPr>
          <w:sz w:val="28"/>
          <w:szCs w:val="28"/>
        </w:rPr>
        <w:t>несчастных случаев, которы</w:t>
      </w:r>
      <w:r>
        <w:rPr>
          <w:sz w:val="28"/>
          <w:szCs w:val="28"/>
        </w:rPr>
        <w:t>й</w:t>
      </w:r>
      <w:r w:rsidRPr="001634CA">
        <w:rPr>
          <w:sz w:val="28"/>
          <w:szCs w:val="28"/>
        </w:rPr>
        <w:t xml:space="preserve"> предоставляется в  мандатную комиссию.  </w:t>
      </w:r>
    </w:p>
    <w:p w:rsidR="00084A78" w:rsidRPr="001A015A" w:rsidRDefault="00084A78" w:rsidP="001E0A98">
      <w:pPr>
        <w:rPr>
          <w:sz w:val="18"/>
          <w:szCs w:val="18"/>
        </w:rPr>
      </w:pPr>
    </w:p>
    <w:p w:rsidR="00084A78" w:rsidRPr="004D5579" w:rsidRDefault="00084A78" w:rsidP="001E0A9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D5579">
        <w:rPr>
          <w:b/>
          <w:sz w:val="28"/>
          <w:szCs w:val="28"/>
        </w:rPr>
        <w:t>ПОДАЧА ЗАЯВОК</w:t>
      </w:r>
    </w:p>
    <w:p w:rsidR="00084A78" w:rsidRPr="00114F5A" w:rsidRDefault="00084A78" w:rsidP="001E0A98">
      <w:pPr>
        <w:ind w:firstLine="708"/>
        <w:jc w:val="both"/>
        <w:rPr>
          <w:sz w:val="28"/>
          <w:szCs w:val="28"/>
        </w:rPr>
      </w:pPr>
      <w:r w:rsidRPr="00695969">
        <w:rPr>
          <w:sz w:val="28"/>
          <w:szCs w:val="28"/>
        </w:rPr>
        <w:t xml:space="preserve">Предварительные (командные и личные) заявки, с указанием Ф.И.О., полной даты рождения, видов </w:t>
      </w:r>
      <w:r>
        <w:rPr>
          <w:sz w:val="28"/>
          <w:szCs w:val="28"/>
        </w:rPr>
        <w:t>соревнования,</w:t>
      </w:r>
      <w:r w:rsidRPr="00695969">
        <w:rPr>
          <w:sz w:val="28"/>
          <w:szCs w:val="28"/>
        </w:rPr>
        <w:t xml:space="preserve"> региона, спортклуба, визы врача,</w:t>
      </w:r>
      <w:r>
        <w:rPr>
          <w:sz w:val="28"/>
          <w:szCs w:val="28"/>
        </w:rPr>
        <w:t xml:space="preserve">  а также </w:t>
      </w:r>
      <w:r w:rsidRPr="6D241634">
        <w:rPr>
          <w:sz w:val="28"/>
          <w:szCs w:val="28"/>
        </w:rPr>
        <w:t xml:space="preserve">на размещение в гостинице </w:t>
      </w:r>
      <w:r w:rsidRPr="6D241634">
        <w:rPr>
          <w:b/>
          <w:bCs/>
          <w:sz w:val="28"/>
          <w:szCs w:val="28"/>
        </w:rPr>
        <w:t>в обязательном порядке направлять до 25</w:t>
      </w:r>
      <w:r w:rsidRPr="00695969">
        <w:rPr>
          <w:sz w:val="28"/>
          <w:szCs w:val="28"/>
        </w:rPr>
        <w:t xml:space="preserve"> </w:t>
      </w:r>
      <w:r w:rsidRPr="6D241634">
        <w:rPr>
          <w:b/>
          <w:bCs/>
          <w:sz w:val="28"/>
          <w:szCs w:val="28"/>
        </w:rPr>
        <w:t xml:space="preserve">февраля </w:t>
      </w:r>
      <w:r w:rsidRPr="00695969">
        <w:rPr>
          <w:sz w:val="28"/>
          <w:szCs w:val="28"/>
        </w:rPr>
        <w:t>2016 г. по адресу:</w:t>
      </w:r>
      <w:r w:rsidRPr="6D241634">
        <w:rPr>
          <w:b/>
          <w:bCs/>
          <w:sz w:val="28"/>
          <w:szCs w:val="28"/>
        </w:rPr>
        <w:t xml:space="preserve"> dima7070@yandex.</w:t>
      </w:r>
      <w:r w:rsidRPr="6D241634">
        <w:rPr>
          <w:b/>
          <w:bCs/>
          <w:sz w:val="28"/>
          <w:szCs w:val="28"/>
          <w:lang w:val="en-US"/>
        </w:rPr>
        <w:t>ru</w:t>
      </w:r>
    </w:p>
    <w:p w:rsidR="00084A78" w:rsidRPr="001E0A98" w:rsidRDefault="00084A78" w:rsidP="00A2700D">
      <w:pPr>
        <w:ind w:firstLine="708"/>
        <w:jc w:val="both"/>
        <w:rPr>
          <w:sz w:val="28"/>
          <w:szCs w:val="28"/>
        </w:rPr>
      </w:pPr>
      <w:r w:rsidRPr="00695969">
        <w:rPr>
          <w:sz w:val="28"/>
          <w:szCs w:val="28"/>
        </w:rPr>
        <w:t>Допуск спортсмена к соревнованиям осуществляется мандатной комиссией только при предъявлении паспорта и медицинской справки о состоянии здоровья, выданной физкультурно-спортивным диспансером или иным медицинским учреждением с заключением о разрешении участвовать в соревнованиях по легкой атлетике</w:t>
      </w:r>
      <w:r>
        <w:rPr>
          <w:sz w:val="28"/>
          <w:szCs w:val="28"/>
        </w:rPr>
        <w:t xml:space="preserve"> и </w:t>
      </w:r>
      <w:r w:rsidRPr="001634CA">
        <w:rPr>
          <w:sz w:val="28"/>
          <w:szCs w:val="28"/>
        </w:rPr>
        <w:t>договора  (оригинала) о страховании</w:t>
      </w:r>
      <w:r>
        <w:rPr>
          <w:sz w:val="28"/>
          <w:szCs w:val="28"/>
        </w:rPr>
        <w:t xml:space="preserve"> </w:t>
      </w:r>
      <w:r w:rsidRPr="001634CA">
        <w:rPr>
          <w:sz w:val="28"/>
          <w:szCs w:val="28"/>
        </w:rPr>
        <w:t>жизни и здоровья</w:t>
      </w:r>
      <w:r>
        <w:rPr>
          <w:sz w:val="28"/>
          <w:szCs w:val="28"/>
        </w:rPr>
        <w:t xml:space="preserve"> от </w:t>
      </w:r>
      <w:r w:rsidRPr="001634CA">
        <w:rPr>
          <w:sz w:val="28"/>
          <w:szCs w:val="28"/>
        </w:rPr>
        <w:t>несчастных случаев</w:t>
      </w:r>
    </w:p>
    <w:p w:rsidR="00084A78" w:rsidRPr="00114F5A" w:rsidRDefault="00084A78" w:rsidP="00AA723F">
      <w:pPr>
        <w:jc w:val="both"/>
        <w:rPr>
          <w:sz w:val="28"/>
          <w:szCs w:val="28"/>
        </w:rPr>
      </w:pPr>
      <w:r w:rsidRPr="0069596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95969">
        <w:rPr>
          <w:sz w:val="28"/>
          <w:szCs w:val="28"/>
        </w:rPr>
        <w:t>Мандатная комиссия работает в помещении манежа</w:t>
      </w:r>
      <w:r>
        <w:rPr>
          <w:sz w:val="28"/>
          <w:szCs w:val="28"/>
        </w:rPr>
        <w:t xml:space="preserve"> в день проведения</w:t>
      </w:r>
    </w:p>
    <w:p w:rsidR="00084A78" w:rsidRPr="001E0A98" w:rsidRDefault="00084A78" w:rsidP="00AA723F">
      <w:pPr>
        <w:jc w:val="both"/>
        <w:rPr>
          <w:sz w:val="28"/>
          <w:szCs w:val="28"/>
        </w:rPr>
      </w:pPr>
      <w:r w:rsidRPr="6D241634">
        <w:rPr>
          <w:sz w:val="28"/>
          <w:szCs w:val="28"/>
        </w:rPr>
        <w:t xml:space="preserve">г. Иркутск. Легкоатлетический манеж </w:t>
      </w:r>
      <w:r w:rsidRPr="6D241634">
        <w:rPr>
          <w:b/>
          <w:bCs/>
          <w:sz w:val="28"/>
          <w:szCs w:val="28"/>
        </w:rPr>
        <w:t>«Байкал-Арена</w:t>
      </w:r>
      <w:r w:rsidRPr="6D241634">
        <w:rPr>
          <w:sz w:val="28"/>
          <w:szCs w:val="28"/>
        </w:rPr>
        <w:t>», ул. Байкальская 267 "И"</w:t>
      </w:r>
    </w:p>
    <w:p w:rsidR="00084A78" w:rsidRDefault="00084A78" w:rsidP="001E0A9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Дополнительная информация по телефонам</w:t>
      </w:r>
      <w:r>
        <w:rPr>
          <w:sz w:val="28"/>
          <w:szCs w:val="28"/>
        </w:rPr>
        <w:t>:</w:t>
      </w:r>
    </w:p>
    <w:p w:rsidR="00084A78" w:rsidRPr="001A03DB" w:rsidRDefault="00084A78" w:rsidP="001E0A98">
      <w:pPr>
        <w:ind w:firstLine="708"/>
        <w:jc w:val="both"/>
        <w:rPr>
          <w:sz w:val="28"/>
          <w:szCs w:val="28"/>
        </w:rPr>
      </w:pPr>
      <w:r w:rsidRPr="6D241634">
        <w:rPr>
          <w:sz w:val="28"/>
          <w:szCs w:val="28"/>
        </w:rPr>
        <w:t xml:space="preserve">в г. Иркутске 8-914-904-9039 Беликов Дмитрий Валерьевич, директор Соревнований. </w:t>
      </w:r>
    </w:p>
    <w:p w:rsidR="00084A78" w:rsidRPr="00695969" w:rsidRDefault="00084A78" w:rsidP="00A27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6D241634">
        <w:rPr>
          <w:sz w:val="28"/>
          <w:szCs w:val="28"/>
        </w:rPr>
        <w:t xml:space="preserve">  </w:t>
      </w:r>
    </w:p>
    <w:p w:rsidR="00084A78" w:rsidRDefault="00084A78" w:rsidP="001E0A98">
      <w:pPr>
        <w:ind w:firstLine="708"/>
        <w:jc w:val="both"/>
        <w:rPr>
          <w:b/>
          <w:sz w:val="28"/>
          <w:szCs w:val="28"/>
        </w:rPr>
      </w:pPr>
      <w:r w:rsidRPr="00695969">
        <w:rPr>
          <w:b/>
          <w:sz w:val="28"/>
          <w:szCs w:val="28"/>
        </w:rPr>
        <w:t xml:space="preserve">Настоящее Положение является приглашением для участия в соревнованиях. </w:t>
      </w:r>
    </w:p>
    <w:p w:rsidR="00084A78" w:rsidRDefault="00084A78" w:rsidP="00AA72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695969">
        <w:rPr>
          <w:b/>
          <w:sz w:val="28"/>
          <w:szCs w:val="28"/>
        </w:rPr>
        <w:t xml:space="preserve">  </w:t>
      </w:r>
    </w:p>
    <w:p w:rsidR="00084A78" w:rsidRDefault="00084A78" w:rsidP="00AA723F">
      <w:pPr>
        <w:jc w:val="both"/>
        <w:rPr>
          <w:b/>
          <w:sz w:val="28"/>
          <w:szCs w:val="28"/>
        </w:rPr>
      </w:pPr>
    </w:p>
    <w:p w:rsidR="00084A78" w:rsidRPr="005429DE" w:rsidRDefault="00084A78" w:rsidP="00A2700D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429DE">
        <w:rPr>
          <w:sz w:val="28"/>
          <w:szCs w:val="28"/>
        </w:rPr>
        <w:t>Приложение</w:t>
      </w:r>
    </w:p>
    <w:p w:rsidR="00084A78" w:rsidRDefault="00084A78" w:rsidP="00A2700D">
      <w:pPr>
        <w:jc w:val="right"/>
        <w:rPr>
          <w:sz w:val="28"/>
          <w:szCs w:val="28"/>
        </w:rPr>
      </w:pPr>
      <w:r w:rsidRPr="005429DE">
        <w:rPr>
          <w:sz w:val="28"/>
          <w:szCs w:val="28"/>
        </w:rPr>
        <w:t xml:space="preserve">к положению </w:t>
      </w:r>
    </w:p>
    <w:p w:rsidR="00084A78" w:rsidRPr="005429DE" w:rsidRDefault="00084A78" w:rsidP="005429DE">
      <w:pPr>
        <w:jc w:val="right"/>
        <w:rPr>
          <w:sz w:val="28"/>
          <w:szCs w:val="28"/>
        </w:rPr>
      </w:pPr>
      <w:r w:rsidRPr="005429DE">
        <w:rPr>
          <w:sz w:val="28"/>
          <w:szCs w:val="28"/>
        </w:rPr>
        <w:t>о  проведении</w:t>
      </w:r>
      <w:r>
        <w:rPr>
          <w:sz w:val="28"/>
          <w:szCs w:val="28"/>
        </w:rPr>
        <w:t xml:space="preserve"> соревнований</w:t>
      </w:r>
    </w:p>
    <w:p w:rsidR="00084A78" w:rsidRDefault="00084A78" w:rsidP="00A2700D">
      <w:pPr>
        <w:jc w:val="right"/>
        <w:rPr>
          <w:b/>
          <w:sz w:val="28"/>
          <w:szCs w:val="28"/>
        </w:rPr>
      </w:pPr>
      <w:r w:rsidRPr="00695969">
        <w:rPr>
          <w:b/>
          <w:sz w:val="28"/>
          <w:szCs w:val="28"/>
        </w:rPr>
        <w:t xml:space="preserve">    </w:t>
      </w:r>
    </w:p>
    <w:p w:rsidR="00084A78" w:rsidRPr="005429DE" w:rsidRDefault="00084A78" w:rsidP="005429DE">
      <w:pPr>
        <w:jc w:val="center"/>
        <w:rPr>
          <w:b/>
          <w:sz w:val="28"/>
          <w:szCs w:val="28"/>
        </w:rPr>
      </w:pPr>
      <w:r w:rsidRPr="6D241634">
        <w:rPr>
          <w:b/>
          <w:bCs/>
          <w:sz w:val="28"/>
          <w:szCs w:val="28"/>
        </w:rPr>
        <w:t>Р А С П И С А Н И Е (проект)</w:t>
      </w:r>
    </w:p>
    <w:p w:rsidR="00084A78" w:rsidRPr="005429DE" w:rsidRDefault="00084A78" w:rsidP="005429DE">
      <w:pPr>
        <w:jc w:val="center"/>
      </w:pPr>
      <w:r w:rsidRPr="6D241634">
        <w:rPr>
          <w:b/>
          <w:bCs/>
          <w:sz w:val="28"/>
          <w:szCs w:val="28"/>
        </w:rPr>
        <w:t xml:space="preserve">зимнего открытого лично-командного Чемпионата Иркутской области по легкой атлетике среди ветеранов (спортсменов старше 35 лет) </w:t>
      </w:r>
    </w:p>
    <w:p w:rsidR="00084A78" w:rsidRPr="005429DE" w:rsidRDefault="00084A78" w:rsidP="005429DE">
      <w:pPr>
        <w:jc w:val="center"/>
        <w:rPr>
          <w:b/>
          <w:sz w:val="28"/>
          <w:szCs w:val="28"/>
        </w:rPr>
      </w:pPr>
      <w:r w:rsidRPr="6D241634">
        <w:rPr>
          <w:sz w:val="28"/>
          <w:szCs w:val="28"/>
        </w:rPr>
        <w:t xml:space="preserve">      </w:t>
      </w:r>
    </w:p>
    <w:p w:rsidR="00084A78" w:rsidRPr="005429DE" w:rsidRDefault="00084A78" w:rsidP="005429DE">
      <w:pPr>
        <w:rPr>
          <w:sz w:val="28"/>
          <w:szCs w:val="28"/>
        </w:rPr>
      </w:pPr>
    </w:p>
    <w:p w:rsidR="00084A78" w:rsidRPr="005429DE" w:rsidRDefault="00084A78" w:rsidP="005429DE">
      <w:pPr>
        <w:jc w:val="right"/>
        <w:rPr>
          <w:sz w:val="28"/>
          <w:szCs w:val="28"/>
        </w:rPr>
      </w:pPr>
      <w:r w:rsidRPr="6D241634">
        <w:rPr>
          <w:sz w:val="28"/>
          <w:szCs w:val="28"/>
        </w:rPr>
        <w:t>г. Иркутск                                                      Легкоатлетический манеж «Байкал-Арена» Байкальская 267 "и"</w:t>
      </w:r>
    </w:p>
    <w:p w:rsidR="00084A78" w:rsidRPr="005429DE" w:rsidRDefault="00084A78" w:rsidP="005429DE">
      <w:pPr>
        <w:jc w:val="right"/>
        <w:rPr>
          <w:sz w:val="28"/>
          <w:szCs w:val="28"/>
        </w:rPr>
      </w:pPr>
    </w:p>
    <w:p w:rsidR="00084A78" w:rsidRDefault="00084A78" w:rsidP="005429DE">
      <w:pPr>
        <w:jc w:val="center"/>
        <w:rPr>
          <w:b/>
          <w:sz w:val="28"/>
          <w:szCs w:val="28"/>
        </w:rPr>
      </w:pPr>
      <w:r w:rsidRPr="6D241634">
        <w:rPr>
          <w:b/>
          <w:bCs/>
          <w:sz w:val="28"/>
          <w:szCs w:val="28"/>
        </w:rPr>
        <w:t>Расписание 28 февраля (воскресенье)</w:t>
      </w:r>
    </w:p>
    <w:p w:rsidR="00084A78" w:rsidRPr="005429DE" w:rsidRDefault="00084A78" w:rsidP="005429DE">
      <w:pPr>
        <w:jc w:val="center"/>
        <w:rPr>
          <w:b/>
          <w:sz w:val="28"/>
          <w:szCs w:val="28"/>
        </w:rPr>
      </w:pPr>
    </w:p>
    <w:p w:rsidR="00084A78" w:rsidRPr="005429DE" w:rsidRDefault="00084A78" w:rsidP="005429DE">
      <w:pPr>
        <w:rPr>
          <w:sz w:val="28"/>
          <w:szCs w:val="28"/>
        </w:rPr>
      </w:pPr>
      <w:r w:rsidRPr="6D241634">
        <w:rPr>
          <w:b/>
          <w:bCs/>
          <w:sz w:val="28"/>
          <w:szCs w:val="28"/>
        </w:rPr>
        <w:t xml:space="preserve">10.00-13.30. </w:t>
      </w:r>
      <w:r w:rsidRPr="6D241634">
        <w:rPr>
          <w:sz w:val="28"/>
          <w:szCs w:val="28"/>
        </w:rPr>
        <w:t xml:space="preserve">Работа мандатной комиссии (регистрация участников) </w:t>
      </w:r>
    </w:p>
    <w:p w:rsidR="00084A78" w:rsidRPr="005429DE" w:rsidRDefault="00084A78" w:rsidP="005429DE">
      <w:pPr>
        <w:rPr>
          <w:sz w:val="28"/>
          <w:szCs w:val="28"/>
        </w:rPr>
      </w:pPr>
      <w:r w:rsidRPr="005429DE">
        <w:rPr>
          <w:b/>
          <w:sz w:val="28"/>
          <w:szCs w:val="28"/>
        </w:rPr>
        <w:t>14.00-.14.30</w:t>
      </w:r>
      <w:r w:rsidRPr="005429DE">
        <w:rPr>
          <w:sz w:val="28"/>
          <w:szCs w:val="28"/>
        </w:rPr>
        <w:t xml:space="preserve">.Совещание ГСК с представителями команд (трибуна манежа) </w:t>
      </w:r>
    </w:p>
    <w:p w:rsidR="00084A78" w:rsidRPr="005429DE" w:rsidRDefault="00084A78" w:rsidP="00A2700D">
      <w:pPr>
        <w:rPr>
          <w:b/>
          <w:sz w:val="28"/>
          <w:szCs w:val="28"/>
        </w:rPr>
      </w:pPr>
      <w:r w:rsidRPr="6D241634">
        <w:rPr>
          <w:b/>
          <w:bCs/>
          <w:sz w:val="28"/>
          <w:szCs w:val="28"/>
        </w:rPr>
        <w:t>14.50</w:t>
      </w:r>
      <w:r w:rsidRPr="6D241634">
        <w:rPr>
          <w:sz w:val="28"/>
          <w:szCs w:val="28"/>
        </w:rPr>
        <w:t xml:space="preserve"> -  </w:t>
      </w:r>
      <w:r w:rsidRPr="6D241634">
        <w:rPr>
          <w:b/>
          <w:bCs/>
          <w:sz w:val="28"/>
          <w:szCs w:val="28"/>
        </w:rPr>
        <w:t xml:space="preserve">Церемония открытия «Чемпионата Иркутской области"  </w:t>
      </w:r>
    </w:p>
    <w:p w:rsidR="00084A78" w:rsidRPr="005429DE" w:rsidRDefault="00084A78" w:rsidP="00A2700D">
      <w:pPr>
        <w:rPr>
          <w:sz w:val="28"/>
          <w:szCs w:val="28"/>
        </w:rPr>
      </w:pPr>
      <w:r w:rsidRPr="6D241634">
        <w:rPr>
          <w:b/>
          <w:bCs/>
          <w:sz w:val="28"/>
          <w:szCs w:val="28"/>
        </w:rPr>
        <w:t>15.00</w:t>
      </w:r>
      <w:r w:rsidRPr="6D241634">
        <w:rPr>
          <w:sz w:val="28"/>
          <w:szCs w:val="28"/>
        </w:rPr>
        <w:t xml:space="preserve"> - 60 м женщины  забеги                           </w:t>
      </w:r>
      <w:r w:rsidRPr="6D241634">
        <w:rPr>
          <w:b/>
          <w:bCs/>
          <w:sz w:val="28"/>
          <w:szCs w:val="28"/>
        </w:rPr>
        <w:t>15.00</w:t>
      </w:r>
      <w:r w:rsidRPr="6D241634">
        <w:rPr>
          <w:sz w:val="28"/>
          <w:szCs w:val="28"/>
        </w:rPr>
        <w:t xml:space="preserve"> - ядро  женщины     </w:t>
      </w:r>
    </w:p>
    <w:p w:rsidR="00084A78" w:rsidRPr="005429DE" w:rsidRDefault="00084A78" w:rsidP="00A2700D">
      <w:pPr>
        <w:rPr>
          <w:sz w:val="28"/>
          <w:szCs w:val="28"/>
        </w:rPr>
      </w:pPr>
      <w:r w:rsidRPr="6D241634">
        <w:rPr>
          <w:b/>
          <w:bCs/>
          <w:sz w:val="28"/>
          <w:szCs w:val="28"/>
        </w:rPr>
        <w:t>15.10</w:t>
      </w:r>
      <w:r w:rsidRPr="005429DE">
        <w:rPr>
          <w:sz w:val="28"/>
          <w:szCs w:val="28"/>
        </w:rPr>
        <w:t xml:space="preserve"> - 60 м мужчины  забеги                          </w:t>
      </w:r>
      <w:r>
        <w:rPr>
          <w:sz w:val="28"/>
          <w:szCs w:val="28"/>
        </w:rPr>
        <w:t xml:space="preserve"> </w:t>
      </w:r>
      <w:r w:rsidRPr="6D241634">
        <w:rPr>
          <w:b/>
          <w:bCs/>
          <w:sz w:val="28"/>
          <w:szCs w:val="28"/>
        </w:rPr>
        <w:t xml:space="preserve">15.20 </w:t>
      </w:r>
      <w:r w:rsidRPr="6D241634">
        <w:rPr>
          <w:sz w:val="28"/>
          <w:szCs w:val="28"/>
        </w:rPr>
        <w:t xml:space="preserve">– высота  женщины   </w:t>
      </w:r>
    </w:p>
    <w:p w:rsidR="00084A78" w:rsidRPr="005429DE" w:rsidRDefault="00084A78" w:rsidP="00A2700D">
      <w:pPr>
        <w:rPr>
          <w:sz w:val="28"/>
          <w:szCs w:val="28"/>
        </w:rPr>
      </w:pPr>
      <w:r w:rsidRPr="6D241634">
        <w:rPr>
          <w:b/>
          <w:bCs/>
          <w:sz w:val="28"/>
          <w:szCs w:val="28"/>
        </w:rPr>
        <w:t>15.25</w:t>
      </w:r>
      <w:r w:rsidRPr="6D241634">
        <w:rPr>
          <w:sz w:val="28"/>
          <w:szCs w:val="28"/>
        </w:rPr>
        <w:t xml:space="preserve"> - 400 м женщины  фин. забеги                </w:t>
      </w:r>
      <w:r w:rsidRPr="6D241634">
        <w:rPr>
          <w:b/>
          <w:bCs/>
          <w:sz w:val="28"/>
          <w:szCs w:val="28"/>
        </w:rPr>
        <w:t>15.15</w:t>
      </w:r>
      <w:r w:rsidRPr="6D241634">
        <w:rPr>
          <w:sz w:val="28"/>
          <w:szCs w:val="28"/>
        </w:rPr>
        <w:t xml:space="preserve"> -  длина жен.муж. </w:t>
      </w:r>
    </w:p>
    <w:p w:rsidR="00084A78" w:rsidRPr="005429DE" w:rsidRDefault="00084A78" w:rsidP="00A2700D">
      <w:r w:rsidRPr="6D241634">
        <w:rPr>
          <w:b/>
          <w:bCs/>
          <w:sz w:val="28"/>
          <w:szCs w:val="28"/>
        </w:rPr>
        <w:t>15.35</w:t>
      </w:r>
      <w:r w:rsidRPr="6D241634">
        <w:rPr>
          <w:sz w:val="28"/>
          <w:szCs w:val="28"/>
        </w:rPr>
        <w:t xml:space="preserve"> - 400 м мужчины  фин. забеги </w:t>
      </w:r>
    </w:p>
    <w:p w:rsidR="00084A78" w:rsidRPr="005429DE" w:rsidRDefault="00084A78" w:rsidP="00A2700D">
      <w:pPr>
        <w:rPr>
          <w:sz w:val="28"/>
          <w:szCs w:val="28"/>
        </w:rPr>
      </w:pPr>
      <w:r w:rsidRPr="6D241634">
        <w:rPr>
          <w:b/>
          <w:bCs/>
          <w:sz w:val="28"/>
          <w:szCs w:val="28"/>
        </w:rPr>
        <w:t>15.50</w:t>
      </w:r>
      <w:r w:rsidRPr="6D241634">
        <w:rPr>
          <w:sz w:val="28"/>
          <w:szCs w:val="28"/>
        </w:rPr>
        <w:t xml:space="preserve"> - 3000 м Ж/М финал.забеги                     </w:t>
      </w:r>
      <w:r w:rsidRPr="6D241634">
        <w:rPr>
          <w:b/>
          <w:bCs/>
          <w:sz w:val="28"/>
          <w:szCs w:val="28"/>
        </w:rPr>
        <w:t>15.30</w:t>
      </w:r>
      <w:r w:rsidRPr="6D241634">
        <w:rPr>
          <w:sz w:val="28"/>
          <w:szCs w:val="28"/>
        </w:rPr>
        <w:t xml:space="preserve"> – ядро  мужчины </w:t>
      </w:r>
    </w:p>
    <w:p w:rsidR="00084A78" w:rsidRPr="005429DE" w:rsidRDefault="00084A78" w:rsidP="00A2700D">
      <w:pPr>
        <w:rPr>
          <w:sz w:val="28"/>
          <w:szCs w:val="28"/>
        </w:rPr>
      </w:pPr>
      <w:r w:rsidRPr="6D241634">
        <w:rPr>
          <w:b/>
          <w:bCs/>
          <w:sz w:val="28"/>
          <w:szCs w:val="28"/>
        </w:rPr>
        <w:t>16.30</w:t>
      </w:r>
      <w:r w:rsidRPr="6D241634">
        <w:rPr>
          <w:sz w:val="28"/>
          <w:szCs w:val="28"/>
        </w:rPr>
        <w:t xml:space="preserve"> - 60 м женщины финал                           </w:t>
      </w:r>
    </w:p>
    <w:p w:rsidR="00084A78" w:rsidRPr="005429DE" w:rsidRDefault="00084A78" w:rsidP="00A2700D">
      <w:r w:rsidRPr="6D241634">
        <w:rPr>
          <w:b/>
          <w:bCs/>
          <w:sz w:val="28"/>
          <w:szCs w:val="28"/>
        </w:rPr>
        <w:t>16.35</w:t>
      </w:r>
      <w:r w:rsidRPr="005429DE">
        <w:rPr>
          <w:sz w:val="28"/>
          <w:szCs w:val="28"/>
        </w:rPr>
        <w:t xml:space="preserve"> - 60 м </w:t>
      </w:r>
      <w:r w:rsidRPr="6D241634">
        <w:rPr>
          <w:sz w:val="28"/>
          <w:szCs w:val="28"/>
        </w:rPr>
        <w:t>мужчины</w:t>
      </w:r>
      <w:r w:rsidRPr="005429DE">
        <w:rPr>
          <w:sz w:val="28"/>
          <w:szCs w:val="28"/>
        </w:rPr>
        <w:t xml:space="preserve"> </w:t>
      </w:r>
      <w:r w:rsidRPr="6D241634">
        <w:rPr>
          <w:sz w:val="28"/>
          <w:szCs w:val="28"/>
        </w:rPr>
        <w:t>финал</w:t>
      </w:r>
      <w:r w:rsidRPr="005429DE">
        <w:rPr>
          <w:sz w:val="28"/>
          <w:szCs w:val="28"/>
        </w:rPr>
        <w:t xml:space="preserve">                             </w:t>
      </w:r>
      <w:r w:rsidRPr="6D241634">
        <w:rPr>
          <w:b/>
          <w:bCs/>
          <w:sz w:val="28"/>
          <w:szCs w:val="28"/>
        </w:rPr>
        <w:t>16.00</w:t>
      </w:r>
      <w:r w:rsidRPr="6D241634">
        <w:rPr>
          <w:sz w:val="28"/>
          <w:szCs w:val="28"/>
        </w:rPr>
        <w:t xml:space="preserve"> -  высота  мужчины </w:t>
      </w:r>
    </w:p>
    <w:p w:rsidR="00084A78" w:rsidRPr="005429DE" w:rsidRDefault="00084A78" w:rsidP="6D241634">
      <w:pPr>
        <w:rPr>
          <w:sz w:val="28"/>
          <w:szCs w:val="28"/>
        </w:rPr>
      </w:pPr>
      <w:r w:rsidRPr="6D241634">
        <w:rPr>
          <w:b/>
          <w:bCs/>
          <w:sz w:val="28"/>
          <w:szCs w:val="28"/>
        </w:rPr>
        <w:t>16.45</w:t>
      </w:r>
      <w:r w:rsidRPr="005429DE">
        <w:rPr>
          <w:sz w:val="28"/>
          <w:szCs w:val="28"/>
        </w:rPr>
        <w:t xml:space="preserve"> - 4*200 м женщины</w:t>
      </w:r>
    </w:p>
    <w:p w:rsidR="00084A78" w:rsidRPr="005429DE" w:rsidRDefault="00084A78" w:rsidP="00A2700D">
      <w:pPr>
        <w:rPr>
          <w:sz w:val="28"/>
          <w:szCs w:val="28"/>
        </w:rPr>
      </w:pPr>
      <w:r w:rsidRPr="6D241634">
        <w:rPr>
          <w:b/>
          <w:bCs/>
          <w:sz w:val="28"/>
          <w:szCs w:val="28"/>
        </w:rPr>
        <w:t>16.50</w:t>
      </w:r>
      <w:r w:rsidRPr="6D241634">
        <w:rPr>
          <w:sz w:val="28"/>
          <w:szCs w:val="28"/>
        </w:rPr>
        <w:t xml:space="preserve"> - 4*200 м мужчины                  </w:t>
      </w:r>
    </w:p>
    <w:p w:rsidR="00084A78" w:rsidRPr="005429DE" w:rsidRDefault="00084A78" w:rsidP="6D241634">
      <w:pPr>
        <w:jc w:val="center"/>
        <w:rPr>
          <w:color w:val="000000"/>
          <w:sz w:val="28"/>
          <w:szCs w:val="28"/>
        </w:rPr>
      </w:pPr>
      <w:r w:rsidRPr="6D241634">
        <w:rPr>
          <w:color w:val="000000"/>
          <w:sz w:val="28"/>
          <w:szCs w:val="28"/>
        </w:rPr>
        <w:t xml:space="preserve"> </w:t>
      </w:r>
    </w:p>
    <w:p w:rsidR="00084A78" w:rsidRPr="005429DE" w:rsidRDefault="00084A78" w:rsidP="00A2700D">
      <w:pPr>
        <w:ind w:firstLine="708"/>
        <w:jc w:val="both"/>
        <w:rPr>
          <w:color w:val="000000"/>
          <w:sz w:val="28"/>
          <w:szCs w:val="28"/>
        </w:rPr>
      </w:pPr>
      <w:r w:rsidRPr="005429DE">
        <w:rPr>
          <w:color w:val="000000"/>
          <w:sz w:val="28"/>
          <w:szCs w:val="28"/>
        </w:rPr>
        <w:t xml:space="preserve">1.Главная судейская коллегия  оставляет за собой право вносить незначительные  изменения в расписание после регистрации участников соревнования, о чем своевременно информирует спортсменов.   </w:t>
      </w:r>
    </w:p>
    <w:p w:rsidR="00084A78" w:rsidRPr="005429DE" w:rsidRDefault="00084A78" w:rsidP="00A2700D">
      <w:pPr>
        <w:ind w:firstLine="708"/>
        <w:jc w:val="both"/>
        <w:rPr>
          <w:color w:val="000000"/>
          <w:sz w:val="28"/>
          <w:szCs w:val="28"/>
        </w:rPr>
      </w:pPr>
      <w:r w:rsidRPr="005429DE">
        <w:rPr>
          <w:color w:val="000000"/>
          <w:sz w:val="28"/>
          <w:szCs w:val="28"/>
        </w:rPr>
        <w:t>2. Время награждения победителей и призеров соревнований объявляет судья-информатор после завершения оформления дипломов.</w:t>
      </w:r>
    </w:p>
    <w:p w:rsidR="00084A78" w:rsidRPr="005429DE" w:rsidRDefault="00084A78" w:rsidP="00A2700D">
      <w:pPr>
        <w:jc w:val="both"/>
        <w:rPr>
          <w:color w:val="000000"/>
          <w:sz w:val="28"/>
          <w:szCs w:val="28"/>
        </w:rPr>
      </w:pPr>
    </w:p>
    <w:p w:rsidR="00084A78" w:rsidRDefault="00084A78" w:rsidP="00A2700D">
      <w:pPr>
        <w:jc w:val="right"/>
        <w:rPr>
          <w:b/>
          <w:sz w:val="28"/>
          <w:szCs w:val="28"/>
        </w:rPr>
      </w:pPr>
      <w:r w:rsidRPr="00695969">
        <w:rPr>
          <w:b/>
          <w:sz w:val="28"/>
          <w:szCs w:val="28"/>
        </w:rPr>
        <w:t xml:space="preserve">                  </w:t>
      </w:r>
    </w:p>
    <w:sectPr w:rsidR="00084A78" w:rsidSect="005429DE">
      <w:pgSz w:w="11906" w:h="16838"/>
      <w:pgMar w:top="851" w:right="709" w:bottom="5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14D"/>
    <w:multiLevelType w:val="multilevel"/>
    <w:tmpl w:val="59E636EC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23F"/>
    <w:rsid w:val="00003C5A"/>
    <w:rsid w:val="000202D2"/>
    <w:rsid w:val="000363C3"/>
    <w:rsid w:val="00084A78"/>
    <w:rsid w:val="000B0667"/>
    <w:rsid w:val="00114F5A"/>
    <w:rsid w:val="001634CA"/>
    <w:rsid w:val="001A015A"/>
    <w:rsid w:val="001A03DB"/>
    <w:rsid w:val="001A11E3"/>
    <w:rsid w:val="001E0A98"/>
    <w:rsid w:val="001E50A0"/>
    <w:rsid w:val="002079DF"/>
    <w:rsid w:val="00316333"/>
    <w:rsid w:val="00372BE1"/>
    <w:rsid w:val="00375CA1"/>
    <w:rsid w:val="004D5579"/>
    <w:rsid w:val="005429DE"/>
    <w:rsid w:val="0067093C"/>
    <w:rsid w:val="00695969"/>
    <w:rsid w:val="006D2836"/>
    <w:rsid w:val="00714E39"/>
    <w:rsid w:val="00735AA7"/>
    <w:rsid w:val="007431D5"/>
    <w:rsid w:val="007617ED"/>
    <w:rsid w:val="00775459"/>
    <w:rsid w:val="008A4A75"/>
    <w:rsid w:val="00A1458E"/>
    <w:rsid w:val="00A171D8"/>
    <w:rsid w:val="00A2700D"/>
    <w:rsid w:val="00AA723F"/>
    <w:rsid w:val="00BE6F4B"/>
    <w:rsid w:val="00C135F8"/>
    <w:rsid w:val="00D00624"/>
    <w:rsid w:val="00D35F25"/>
    <w:rsid w:val="00DF67B4"/>
    <w:rsid w:val="00E371B2"/>
    <w:rsid w:val="00EE1629"/>
    <w:rsid w:val="00F56A08"/>
    <w:rsid w:val="00FD0821"/>
    <w:rsid w:val="6D24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79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A015A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A015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F6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67B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1640</Words>
  <Characters>9350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Дима</cp:lastModifiedBy>
  <cp:revision>6</cp:revision>
  <cp:lastPrinted>2015-11-23T12:44:00Z</cp:lastPrinted>
  <dcterms:created xsi:type="dcterms:W3CDTF">2015-11-23T12:40:00Z</dcterms:created>
  <dcterms:modified xsi:type="dcterms:W3CDTF">2016-02-05T00:54:00Z</dcterms:modified>
</cp:coreProperties>
</file>